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7644"/>
        <w:gridCol w:w="1686"/>
      </w:tblGrid>
      <w:tr w:rsidR="00AC038D" w:rsidTr="00154213">
        <w:trPr>
          <w:trHeight w:val="1440"/>
        </w:trPr>
        <w:tc>
          <w:tcPr>
            <w:tcW w:w="1440" w:type="dxa"/>
          </w:tcPr>
          <w:p w:rsidR="00AC038D" w:rsidRDefault="00002EA1" w:rsidP="0015421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23925" cy="1095375"/>
                  <wp:effectExtent l="0" t="0" r="9525" b="9525"/>
                  <wp:docPr id="1" name="Picture 1" descr="badge and patch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 and patch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AC038D" w:rsidRPr="00154213" w:rsidRDefault="00AC038D" w:rsidP="00154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4213">
              <w:rPr>
                <w:rFonts w:ascii="Arial" w:hAnsi="Arial" w:cs="Arial"/>
                <w:b/>
                <w:sz w:val="28"/>
                <w:szCs w:val="28"/>
              </w:rPr>
              <w:t xml:space="preserve">The University of Texas </w:t>
            </w:r>
            <w:r w:rsidR="00B462B9">
              <w:rPr>
                <w:rFonts w:ascii="Arial" w:hAnsi="Arial" w:cs="Arial"/>
                <w:b/>
                <w:sz w:val="28"/>
                <w:szCs w:val="28"/>
              </w:rPr>
              <w:t>System Police</w:t>
            </w:r>
          </w:p>
          <w:p w:rsidR="00AC038D" w:rsidRPr="00154213" w:rsidRDefault="00AC038D" w:rsidP="00154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4AF8" w:rsidRDefault="00664AF8" w:rsidP="00664AF8">
            <w:pPr>
              <w:jc w:val="center"/>
              <w:rPr>
                <w:rFonts w:ascii="Arial" w:hAnsi="Arial" w:cs="Arial"/>
                <w:b/>
              </w:rPr>
            </w:pPr>
            <w:r w:rsidRPr="00154213">
              <w:rPr>
                <w:rFonts w:ascii="Arial" w:hAnsi="Arial" w:cs="Arial"/>
                <w:b/>
              </w:rPr>
              <w:t>Firearms Qualification Score Sheet</w:t>
            </w:r>
          </w:p>
          <w:p w:rsidR="00664AF8" w:rsidRDefault="00664AF8" w:rsidP="00664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:rsidR="0049232D" w:rsidRPr="00154213" w:rsidRDefault="00664AF8" w:rsidP="00664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Firearm/Back-up Authorization</w:t>
            </w:r>
          </w:p>
        </w:tc>
        <w:tc>
          <w:tcPr>
            <w:tcW w:w="1440" w:type="dxa"/>
          </w:tcPr>
          <w:p w:rsidR="00AC038D" w:rsidRDefault="00002EA1" w:rsidP="00154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095375"/>
                  <wp:effectExtent l="0" t="0" r="9525" b="9525"/>
                  <wp:docPr id="2" name="Picture 2" descr="badge and patch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and patch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C05" w:rsidRDefault="009F5C05" w:rsidP="000C7AC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1866"/>
        <w:gridCol w:w="238"/>
        <w:gridCol w:w="450"/>
        <w:gridCol w:w="720"/>
        <w:gridCol w:w="450"/>
        <w:gridCol w:w="1098"/>
      </w:tblGrid>
      <w:tr w:rsidR="009F5C05" w:rsidRPr="00154213" w:rsidTr="00871598">
        <w:trPr>
          <w:trHeight w:hRule="exact" w:val="576"/>
        </w:trPr>
        <w:tc>
          <w:tcPr>
            <w:tcW w:w="6194" w:type="dxa"/>
            <w:tcBorders>
              <w:bottom w:val="single" w:sz="4" w:space="0" w:color="auto"/>
            </w:tcBorders>
          </w:tcPr>
          <w:p w:rsidR="009F5C05" w:rsidRPr="00154213" w:rsidRDefault="005939FB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</w:t>
            </w:r>
            <w:r w:rsidR="00F92C6A" w:rsidRPr="001542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6F54" w:rsidRPr="00154213" w:rsidRDefault="004306AE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F5C05" w:rsidRPr="00154213" w:rsidRDefault="00726A51" w:rsidP="00F92C6A">
            <w:pPr>
              <w:rPr>
                <w:rFonts w:ascii="Arial" w:hAnsi="Arial" w:cs="Arial"/>
                <w:sz w:val="20"/>
                <w:szCs w:val="20"/>
              </w:rPr>
            </w:pPr>
            <w:r w:rsidRPr="00154213">
              <w:rPr>
                <w:rFonts w:ascii="Arial" w:hAnsi="Arial" w:cs="Arial"/>
                <w:sz w:val="20"/>
                <w:szCs w:val="20"/>
              </w:rPr>
              <w:t>BADGE</w:t>
            </w:r>
            <w:r w:rsidR="00F92C6A" w:rsidRPr="00154213">
              <w:rPr>
                <w:rFonts w:ascii="Arial" w:hAnsi="Arial" w:cs="Arial"/>
                <w:sz w:val="20"/>
                <w:szCs w:val="20"/>
              </w:rPr>
              <w:t xml:space="preserve"> #:</w:t>
            </w:r>
          </w:p>
          <w:p w:rsidR="004C6F54" w:rsidRPr="00154213" w:rsidRDefault="004306AE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56" w:type="dxa"/>
            <w:gridSpan w:val="5"/>
            <w:tcBorders>
              <w:bottom w:val="single" w:sz="4" w:space="0" w:color="auto"/>
            </w:tcBorders>
          </w:tcPr>
          <w:p w:rsidR="009F5C05" w:rsidRPr="00154213" w:rsidRDefault="00F92C6A" w:rsidP="004C6F54">
            <w:pPr>
              <w:rPr>
                <w:rFonts w:ascii="Arial" w:hAnsi="Arial" w:cs="Arial"/>
                <w:sz w:val="20"/>
                <w:szCs w:val="20"/>
              </w:rPr>
            </w:pPr>
            <w:r w:rsidRPr="00154213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C6F54" w:rsidRPr="00154213">
              <w:rPr>
                <w:rFonts w:ascii="Arial" w:hAnsi="Arial" w:cs="Arial"/>
                <w:sz w:val="20"/>
                <w:szCs w:val="20"/>
              </w:rPr>
              <w:t>QUALIFICATION</w:t>
            </w:r>
            <w:r w:rsidRPr="001542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6F54" w:rsidRPr="00154213" w:rsidRDefault="004306AE" w:rsidP="004C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71598" w:rsidRPr="00154213" w:rsidTr="00871598">
        <w:trPr>
          <w:trHeight w:hRule="exact" w:val="433"/>
        </w:trPr>
        <w:tc>
          <w:tcPr>
            <w:tcW w:w="8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conducted on Use of Force to include Use of Force continuum and Deadly Force?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598" w:rsidRPr="00214747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598" w:rsidRPr="00214747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598" w:rsidRPr="00214747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598" w:rsidRPr="00214747" w:rsidRDefault="00871598" w:rsidP="00430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71598" w:rsidRPr="00154213" w:rsidTr="00871598">
        <w:trPr>
          <w:trHeight w:hRule="exact" w:val="442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Officer complete a test on ODOP Policy 604?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98" w:rsidRDefault="00871598" w:rsidP="00430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92C6A" w:rsidRDefault="00F92C6A" w:rsidP="00214747">
      <w:pPr>
        <w:rPr>
          <w:rFonts w:ascii="Arial" w:hAnsi="Arial" w:cs="Arial"/>
          <w:sz w:val="20"/>
          <w:szCs w:val="20"/>
        </w:rPr>
      </w:pPr>
    </w:p>
    <w:p w:rsidR="00CB0C3D" w:rsidRDefault="00CB0C3D" w:rsidP="00214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**PERSONALLY OWNED FIREARMS CARRIED ON DUTY REQUIRES THE APPROVAL OF THE CHIEF OF POLICE**</w:t>
      </w:r>
    </w:p>
    <w:p w:rsidR="00F92C6A" w:rsidRDefault="00F92C6A" w:rsidP="00F92C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657"/>
        <w:gridCol w:w="861"/>
        <w:gridCol w:w="967"/>
        <w:gridCol w:w="1829"/>
      </w:tblGrid>
      <w:tr w:rsidR="00F92C6A" w:rsidRPr="00154213" w:rsidTr="004B7759">
        <w:trPr>
          <w:trHeight w:hRule="exact" w:val="298"/>
        </w:trPr>
        <w:tc>
          <w:tcPr>
            <w:tcW w:w="10971" w:type="dxa"/>
            <w:gridSpan w:val="5"/>
            <w:shd w:val="clear" w:color="auto" w:fill="B8CCE4"/>
            <w:vAlign w:val="center"/>
          </w:tcPr>
          <w:p w:rsidR="00F92C6A" w:rsidRPr="005939FB" w:rsidRDefault="001A4D82" w:rsidP="006B71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PISTOL</w:t>
            </w:r>
          </w:p>
        </w:tc>
      </w:tr>
      <w:tr w:rsidR="005939FB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57" w:type="dxa"/>
            <w:shd w:val="clear" w:color="auto" w:fill="auto"/>
          </w:tcPr>
          <w:p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57" w:type="dxa"/>
            <w:gridSpan w:val="3"/>
            <w:shd w:val="clear" w:color="auto" w:fill="auto"/>
          </w:tcPr>
          <w:p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939FB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</w:t>
            </w:r>
            <w:r w:rsidR="001A4D8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57" w:type="dxa"/>
            <w:shd w:val="clear" w:color="auto" w:fill="auto"/>
          </w:tcPr>
          <w:p w:rsidR="001A4D82" w:rsidRPr="00154213" w:rsidRDefault="005939FB" w:rsidP="0066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TARGET:</w:t>
            </w:r>
            <w:r w:rsidR="0066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AF8" w:rsidRPr="00664AF8">
              <w:rPr>
                <w:rFonts w:ascii="Arial" w:hAnsi="Arial" w:cs="Arial"/>
                <w:b/>
                <w:sz w:val="20"/>
                <w:szCs w:val="20"/>
              </w:rPr>
              <w:t>TSRII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A9F" w:rsidRPr="00154213" w:rsidTr="008C256C">
        <w:trPr>
          <w:trHeight w:val="390"/>
        </w:trPr>
        <w:tc>
          <w:tcPr>
            <w:tcW w:w="3657" w:type="dxa"/>
            <w:shd w:val="clear" w:color="auto" w:fill="auto"/>
          </w:tcPr>
          <w:p w:rsidR="00693A9F" w:rsidRDefault="00693A9F" w:rsidP="0059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:rsidR="00693A9F" w:rsidRPr="00CB0C3D" w:rsidRDefault="00693A9F" w:rsidP="005939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:rsidR="00693A9F" w:rsidRDefault="00693A9F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:rsidR="00693A9F" w:rsidRPr="00154213" w:rsidRDefault="00693A9F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693A9F" w:rsidRDefault="00693A9F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:rsidR="00F05225" w:rsidRDefault="00F05225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F05225" w:rsidRDefault="00F05225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693A9F" w:rsidRPr="00154213" w:rsidRDefault="00693A9F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A4D82" w:rsidRPr="00154213" w:rsidTr="004B7759">
        <w:trPr>
          <w:trHeight w:val="152"/>
        </w:trPr>
        <w:tc>
          <w:tcPr>
            <w:tcW w:w="10971" w:type="dxa"/>
            <w:gridSpan w:val="5"/>
            <w:shd w:val="clear" w:color="auto" w:fill="B8CCE4"/>
          </w:tcPr>
          <w:p w:rsidR="001A4D82" w:rsidRPr="001A4D82" w:rsidRDefault="001A4D82" w:rsidP="006B71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RIFLE</w:t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  <w:r w:rsidRPr="00664AF8">
              <w:rPr>
                <w:rFonts w:ascii="Arial" w:hAnsi="Arial" w:cs="Arial"/>
                <w:b/>
                <w:sz w:val="20"/>
                <w:szCs w:val="20"/>
              </w:rPr>
              <w:t>TSRII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:rsidTr="003724EF">
        <w:trPr>
          <w:trHeight w:val="390"/>
        </w:trPr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:rsidR="00F05225" w:rsidRPr="00CB0C3D" w:rsidRDefault="00F05225" w:rsidP="002777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:rsidR="00F05225" w:rsidRPr="00154213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F05225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05225" w:rsidRPr="00154213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4D82" w:rsidRPr="00154213" w:rsidTr="004B7759">
        <w:trPr>
          <w:trHeight w:val="143"/>
        </w:trPr>
        <w:tc>
          <w:tcPr>
            <w:tcW w:w="10971" w:type="dxa"/>
            <w:gridSpan w:val="5"/>
            <w:shd w:val="clear" w:color="auto" w:fill="B8CCE4"/>
          </w:tcPr>
          <w:p w:rsidR="001A4D82" w:rsidRPr="001A4D82" w:rsidRDefault="001A4D82" w:rsidP="006B71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SHOTGUN</w:t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  <w:r w:rsidRPr="00664AF8">
              <w:rPr>
                <w:rFonts w:ascii="Arial" w:hAnsi="Arial" w:cs="Arial"/>
                <w:b/>
                <w:sz w:val="20"/>
                <w:szCs w:val="20"/>
              </w:rPr>
              <w:t>TSRII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:rsidTr="00042087">
        <w:trPr>
          <w:trHeight w:val="390"/>
        </w:trPr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:rsidR="00F05225" w:rsidRPr="00CB0C3D" w:rsidRDefault="00F05225" w:rsidP="002777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:rsidR="00F05225" w:rsidRPr="00154213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F05225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05225" w:rsidRPr="00154213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:rsidRPr="00154213" w:rsidTr="004B7759">
        <w:trPr>
          <w:trHeight w:val="215"/>
        </w:trPr>
        <w:tc>
          <w:tcPr>
            <w:tcW w:w="10971" w:type="dxa"/>
            <w:gridSpan w:val="5"/>
            <w:shd w:val="clear" w:color="auto" w:fill="B8CCE4"/>
          </w:tcPr>
          <w:p w:rsidR="004B7759" w:rsidRPr="004B7759" w:rsidRDefault="004B7759" w:rsidP="006B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759">
              <w:rPr>
                <w:rFonts w:ascii="Arial" w:hAnsi="Arial" w:cs="Arial"/>
                <w:b/>
                <w:sz w:val="20"/>
                <w:szCs w:val="20"/>
              </w:rPr>
              <w:t>ALTERNATE WEAPON</w:t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  <w:r w:rsidRPr="00664AF8">
              <w:rPr>
                <w:rFonts w:ascii="Arial" w:hAnsi="Arial" w:cs="Arial"/>
                <w:b/>
                <w:sz w:val="20"/>
                <w:szCs w:val="20"/>
              </w:rPr>
              <w:t>TSRII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:rsidTr="000B5D47">
        <w:trPr>
          <w:trHeight w:val="390"/>
        </w:trPr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:rsidR="00F05225" w:rsidRPr="00CB0C3D" w:rsidRDefault="00F05225" w:rsidP="002777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:rsidR="00F05225" w:rsidRPr="00154213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:rsidR="00F05225" w:rsidRDefault="00F05225" w:rsidP="00F05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F05225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05225" w:rsidRPr="00154213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:rsidRPr="00154213" w:rsidTr="004B7759">
        <w:trPr>
          <w:trHeight w:val="233"/>
        </w:trPr>
        <w:tc>
          <w:tcPr>
            <w:tcW w:w="10971" w:type="dxa"/>
            <w:gridSpan w:val="5"/>
            <w:shd w:val="clear" w:color="auto" w:fill="B8CCE4"/>
          </w:tcPr>
          <w:p w:rsidR="004B7759" w:rsidRPr="004B7759" w:rsidRDefault="004B7759" w:rsidP="00376C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ALTERNATE WEAPON 2</w:t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:rsidTr="00376CC1">
        <w:trPr>
          <w:trHeight w:val="390"/>
        </w:trPr>
        <w:tc>
          <w:tcPr>
            <w:tcW w:w="3657" w:type="dxa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  <w:r w:rsidRPr="00664AF8">
              <w:rPr>
                <w:rFonts w:ascii="Arial" w:hAnsi="Arial" w:cs="Arial"/>
                <w:b/>
                <w:sz w:val="20"/>
                <w:szCs w:val="20"/>
              </w:rPr>
              <w:t>TSRII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4306AE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:rsidR="004306AE" w:rsidRPr="00154213" w:rsidRDefault="004306AE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:rsidTr="00D76379">
        <w:trPr>
          <w:trHeight w:val="390"/>
        </w:trPr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:rsidR="00F05225" w:rsidRPr="00CB0C3D" w:rsidRDefault="00F05225" w:rsidP="002777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:rsidR="00F05225" w:rsidRPr="00154213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:rsidR="00F05225" w:rsidRDefault="00F05225" w:rsidP="00277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F05225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05225" w:rsidRPr="00154213" w:rsidRDefault="00F05225" w:rsidP="007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:rsidTr="004B7759">
        <w:tblPrEx>
          <w:tblLook w:val="0000" w:firstRow="0" w:lastRow="0" w:firstColumn="0" w:lastColumn="0" w:noHBand="0" w:noVBand="0"/>
        </w:tblPrEx>
        <w:trPr>
          <w:trHeight w:hRule="exact" w:val="343"/>
        </w:trPr>
        <w:tc>
          <w:tcPr>
            <w:tcW w:w="8175" w:type="dxa"/>
            <w:gridSpan w:val="3"/>
            <w:vAlign w:val="bottom"/>
          </w:tcPr>
          <w:p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Officer Signature:</w:t>
            </w:r>
          </w:p>
        </w:tc>
        <w:tc>
          <w:tcPr>
            <w:tcW w:w="2796" w:type="dxa"/>
            <w:gridSpan w:val="2"/>
            <w:vAlign w:val="bottom"/>
          </w:tcPr>
          <w:p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Date:</w:t>
            </w:r>
            <w:r w:rsidR="00430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06AE">
              <w:rPr>
                <w:rFonts w:ascii="Arial" w:hAnsi="Arial" w:cs="Arial"/>
                <w:sz w:val="20"/>
                <w:szCs w:val="20"/>
              </w:rPr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B7759" w:rsidTr="004B7759">
        <w:tblPrEx>
          <w:tblLook w:val="0000" w:firstRow="0" w:lastRow="0" w:firstColumn="0" w:lastColumn="0" w:noHBand="0" w:noVBand="0"/>
        </w:tblPrEx>
        <w:trPr>
          <w:trHeight w:hRule="exact" w:val="352"/>
        </w:trPr>
        <w:tc>
          <w:tcPr>
            <w:tcW w:w="8175" w:type="dxa"/>
            <w:gridSpan w:val="3"/>
            <w:vAlign w:val="bottom"/>
          </w:tcPr>
          <w:p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Instructor Signature:</w:t>
            </w:r>
          </w:p>
        </w:tc>
        <w:tc>
          <w:tcPr>
            <w:tcW w:w="2796" w:type="dxa"/>
            <w:gridSpan w:val="2"/>
            <w:vAlign w:val="bottom"/>
          </w:tcPr>
          <w:p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Date:</w:t>
            </w:r>
            <w:r w:rsidR="00430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06AE">
              <w:rPr>
                <w:rFonts w:ascii="Arial" w:hAnsi="Arial" w:cs="Arial"/>
                <w:sz w:val="20"/>
                <w:szCs w:val="20"/>
              </w:rPr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7759" w:rsidTr="004B7759">
        <w:tblPrEx>
          <w:tblLook w:val="0000" w:firstRow="0" w:lastRow="0" w:firstColumn="0" w:lastColumn="0" w:noHBand="0" w:noVBand="0"/>
        </w:tblPrEx>
        <w:trPr>
          <w:trHeight w:hRule="exact" w:val="343"/>
        </w:trPr>
        <w:tc>
          <w:tcPr>
            <w:tcW w:w="8175" w:type="dxa"/>
            <w:gridSpan w:val="3"/>
            <w:vAlign w:val="bottom"/>
          </w:tcPr>
          <w:p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** Chief of Police Signature:</w:t>
            </w:r>
          </w:p>
        </w:tc>
        <w:tc>
          <w:tcPr>
            <w:tcW w:w="2796" w:type="dxa"/>
            <w:gridSpan w:val="2"/>
            <w:vAlign w:val="bottom"/>
          </w:tcPr>
          <w:p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Date:</w:t>
            </w:r>
            <w:r w:rsidR="00430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06AE">
              <w:rPr>
                <w:rFonts w:ascii="Arial" w:hAnsi="Arial" w:cs="Arial"/>
                <w:sz w:val="20"/>
                <w:szCs w:val="20"/>
              </w:rPr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D21589" w:rsidRDefault="00D21589" w:rsidP="004B7759">
      <w:pPr>
        <w:rPr>
          <w:rFonts w:ascii="Arial" w:hAnsi="Arial" w:cs="Arial"/>
          <w:b/>
          <w:sz w:val="20"/>
          <w:szCs w:val="20"/>
        </w:rPr>
      </w:pPr>
    </w:p>
    <w:sectPr w:rsidR="00D21589" w:rsidSect="004B7759">
      <w:footerReference w:type="default" r:id="rId9"/>
      <w:pgSz w:w="12240" w:h="15840" w:code="1"/>
      <w:pgMar w:top="720" w:right="720" w:bottom="90" w:left="72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17" w:rsidRDefault="00D82417">
      <w:r>
        <w:separator/>
      </w:r>
    </w:p>
  </w:endnote>
  <w:endnote w:type="continuationSeparator" w:id="0">
    <w:p w:rsidR="00D82417" w:rsidRDefault="00D8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47" w:rsidRDefault="006A6147" w:rsidP="006A6147">
    <w:pPr>
      <w:pStyle w:val="Footer"/>
      <w:jc w:val="right"/>
    </w:pPr>
    <w:r w:rsidRPr="006A6147">
      <w:t>DP10 Rev 0</w:t>
    </w:r>
    <w:r w:rsidR="00693A9F">
      <w:t>3</w:t>
    </w:r>
    <w:r w:rsidRPr="006A6147">
      <w:t>/1</w:t>
    </w:r>
    <w:r w:rsidR="00693A9F">
      <w:t>3</w:t>
    </w:r>
  </w:p>
  <w:p w:rsidR="00B1032A" w:rsidRPr="00744081" w:rsidRDefault="00B1032A" w:rsidP="0074408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17" w:rsidRDefault="00D82417">
      <w:r>
        <w:separator/>
      </w:r>
    </w:p>
  </w:footnote>
  <w:footnote w:type="continuationSeparator" w:id="0">
    <w:p w:rsidR="00D82417" w:rsidRDefault="00D8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8D"/>
    <w:rsid w:val="00001B5C"/>
    <w:rsid w:val="00002EA1"/>
    <w:rsid w:val="00093200"/>
    <w:rsid w:val="000C7ACF"/>
    <w:rsid w:val="00100C5F"/>
    <w:rsid w:val="00113209"/>
    <w:rsid w:val="00154213"/>
    <w:rsid w:val="00183761"/>
    <w:rsid w:val="001A4D82"/>
    <w:rsid w:val="001C3BD7"/>
    <w:rsid w:val="001D2F43"/>
    <w:rsid w:val="00214747"/>
    <w:rsid w:val="00257A9B"/>
    <w:rsid w:val="00266DEA"/>
    <w:rsid w:val="002B2841"/>
    <w:rsid w:val="002B447E"/>
    <w:rsid w:val="002C029A"/>
    <w:rsid w:val="003672EC"/>
    <w:rsid w:val="00376CC1"/>
    <w:rsid w:val="003D7F3E"/>
    <w:rsid w:val="004076CC"/>
    <w:rsid w:val="0042733B"/>
    <w:rsid w:val="004306AE"/>
    <w:rsid w:val="00463FB9"/>
    <w:rsid w:val="0047113B"/>
    <w:rsid w:val="0049232D"/>
    <w:rsid w:val="004B7759"/>
    <w:rsid w:val="004C6F54"/>
    <w:rsid w:val="0055619D"/>
    <w:rsid w:val="0058502C"/>
    <w:rsid w:val="005939FB"/>
    <w:rsid w:val="00595F25"/>
    <w:rsid w:val="005A5DA6"/>
    <w:rsid w:val="005F4E8B"/>
    <w:rsid w:val="006217CA"/>
    <w:rsid w:val="00656365"/>
    <w:rsid w:val="00660F51"/>
    <w:rsid w:val="00664AF8"/>
    <w:rsid w:val="00685899"/>
    <w:rsid w:val="00693A9F"/>
    <w:rsid w:val="006A1511"/>
    <w:rsid w:val="006A6147"/>
    <w:rsid w:val="006B71D7"/>
    <w:rsid w:val="006F3FD1"/>
    <w:rsid w:val="00715F24"/>
    <w:rsid w:val="00726A51"/>
    <w:rsid w:val="00744081"/>
    <w:rsid w:val="00757A4E"/>
    <w:rsid w:val="00762259"/>
    <w:rsid w:val="00765CC5"/>
    <w:rsid w:val="00861A83"/>
    <w:rsid w:val="00871598"/>
    <w:rsid w:val="008D4991"/>
    <w:rsid w:val="008E7797"/>
    <w:rsid w:val="009238EE"/>
    <w:rsid w:val="00957A46"/>
    <w:rsid w:val="009A68F1"/>
    <w:rsid w:val="009F5C05"/>
    <w:rsid w:val="009F605D"/>
    <w:rsid w:val="00A24ADD"/>
    <w:rsid w:val="00A727B3"/>
    <w:rsid w:val="00AB2496"/>
    <w:rsid w:val="00AB6704"/>
    <w:rsid w:val="00AC038D"/>
    <w:rsid w:val="00AE0C62"/>
    <w:rsid w:val="00B1032A"/>
    <w:rsid w:val="00B462B9"/>
    <w:rsid w:val="00B9397F"/>
    <w:rsid w:val="00BB5172"/>
    <w:rsid w:val="00BC6D6F"/>
    <w:rsid w:val="00C22D26"/>
    <w:rsid w:val="00C36889"/>
    <w:rsid w:val="00CA57E8"/>
    <w:rsid w:val="00CB0C3D"/>
    <w:rsid w:val="00D21589"/>
    <w:rsid w:val="00D82417"/>
    <w:rsid w:val="00DF0755"/>
    <w:rsid w:val="00E622C8"/>
    <w:rsid w:val="00E8758C"/>
    <w:rsid w:val="00EB4944"/>
    <w:rsid w:val="00EC163F"/>
    <w:rsid w:val="00EC5B98"/>
    <w:rsid w:val="00ED49BD"/>
    <w:rsid w:val="00F05225"/>
    <w:rsid w:val="00F11F4B"/>
    <w:rsid w:val="00F349F2"/>
    <w:rsid w:val="00F4463F"/>
    <w:rsid w:val="00F50318"/>
    <w:rsid w:val="00F92C6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0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6147"/>
    <w:rPr>
      <w:sz w:val="24"/>
      <w:szCs w:val="24"/>
    </w:rPr>
  </w:style>
  <w:style w:type="paragraph" w:styleId="BalloonText">
    <w:name w:val="Balloon Text"/>
    <w:basedOn w:val="Normal"/>
    <w:link w:val="BalloonTextChar"/>
    <w:rsid w:val="006A6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0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6147"/>
    <w:rPr>
      <w:sz w:val="24"/>
      <w:szCs w:val="24"/>
    </w:rPr>
  </w:style>
  <w:style w:type="paragraph" w:styleId="BalloonText">
    <w:name w:val="Balloon Text"/>
    <w:basedOn w:val="Normal"/>
    <w:link w:val="BalloonTextChar"/>
    <w:rsid w:val="006A6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46C2-7319-4D81-8762-39C009FA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955C826B</Template>
  <TotalTime>0</TotalTime>
  <Pages>1</Pages>
  <Words>273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Patnode, Charles</dc:creator>
  <cp:lastModifiedBy>Wagner, Erica</cp:lastModifiedBy>
  <cp:revision>2</cp:revision>
  <cp:lastPrinted>2012-10-08T19:52:00Z</cp:lastPrinted>
  <dcterms:created xsi:type="dcterms:W3CDTF">2013-03-20T20:08:00Z</dcterms:created>
  <dcterms:modified xsi:type="dcterms:W3CDTF">2013-03-20T20:08:00Z</dcterms:modified>
</cp:coreProperties>
</file>