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46C" w:rsidRPr="0047146C" w:rsidRDefault="0047146C" w:rsidP="0047146C">
      <w:pPr>
        <w:jc w:val="center"/>
        <w:rPr>
          <w:rFonts w:cs="Times New Roman"/>
          <w:sz w:val="40"/>
          <w:szCs w:val="40"/>
        </w:rPr>
      </w:pPr>
      <w:r w:rsidRPr="0047146C">
        <w:rPr>
          <w:rFonts w:cs="Times New Roman"/>
          <w:sz w:val="40"/>
          <w:szCs w:val="40"/>
        </w:rPr>
        <w:t>University of Texas System Police Academy</w:t>
      </w:r>
    </w:p>
    <w:p w:rsidR="0023657D" w:rsidRPr="00910C09" w:rsidRDefault="00B54668" w:rsidP="00910C09">
      <w:pPr>
        <w:jc w:val="center"/>
        <w:rPr>
          <w:rFonts w:cs="Times New Roman"/>
          <w:b/>
          <w:szCs w:val="24"/>
        </w:rPr>
      </w:pPr>
      <w:r w:rsidRPr="00910C09">
        <w:rPr>
          <w:rFonts w:cs="Times New Roman"/>
          <w:b/>
          <w:szCs w:val="24"/>
        </w:rPr>
        <w:t>CHECKLIST FOR SUBMISSION OF CONTINUTING EDUCATION COURSE</w:t>
      </w:r>
    </w:p>
    <w:p w:rsidR="00B54668" w:rsidRPr="00B54668" w:rsidRDefault="00B54668">
      <w:pPr>
        <w:rPr>
          <w:rFonts w:cs="Times New Roman"/>
          <w:szCs w:val="24"/>
        </w:rPr>
      </w:pPr>
    </w:p>
    <w:p w:rsidR="00B54668" w:rsidRDefault="00B54668" w:rsidP="00B5466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B54668">
        <w:rPr>
          <w:rFonts w:ascii="Times New Roman" w:hAnsi="Times New Roman" w:cs="Times New Roman"/>
          <w:sz w:val="24"/>
          <w:szCs w:val="24"/>
        </w:rPr>
        <w:t xml:space="preserve">Per Texas Administrative Code Rule </w:t>
      </w:r>
      <w:r w:rsidR="00BE0C1C">
        <w:rPr>
          <w:rFonts w:ascii="Times New Roman" w:hAnsi="Times New Roman" w:cs="Times New Roman"/>
          <w:sz w:val="24"/>
          <w:szCs w:val="24"/>
        </w:rPr>
        <w:t>218.1.b</w:t>
      </w:r>
      <w:r w:rsidRPr="00B54668">
        <w:rPr>
          <w:rFonts w:ascii="Times New Roman" w:hAnsi="Times New Roman" w:cs="Times New Roman"/>
          <w:sz w:val="24"/>
          <w:szCs w:val="24"/>
        </w:rPr>
        <w:t>:  A law enforcement agency submitting continuing education courses must have the following on file and readi</w:t>
      </w:r>
      <w:r>
        <w:rPr>
          <w:rFonts w:ascii="Times New Roman" w:hAnsi="Times New Roman" w:cs="Times New Roman"/>
          <w:sz w:val="24"/>
          <w:szCs w:val="24"/>
        </w:rPr>
        <w:t xml:space="preserve">ly accessible to the commission.  </w:t>
      </w:r>
    </w:p>
    <w:p w:rsidR="00B54668" w:rsidRDefault="00B54668" w:rsidP="00B546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B54668" w:rsidRDefault="00B54668" w:rsidP="00B54668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each course submitted please complete this form:</w:t>
      </w:r>
    </w:p>
    <w:p w:rsidR="00B54668" w:rsidRDefault="00B54668" w:rsidP="00B546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3F35CE" w:rsidRPr="00392D43" w:rsidRDefault="003F35CE" w:rsidP="003F35CE">
      <w:pPr>
        <w:rPr>
          <w:sz w:val="22"/>
        </w:rPr>
      </w:pPr>
    </w:p>
    <w:tbl>
      <w:tblPr>
        <w:tblStyle w:val="TableGrid"/>
        <w:tblW w:w="99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613"/>
        <w:gridCol w:w="1087"/>
        <w:gridCol w:w="566"/>
        <w:gridCol w:w="1504"/>
        <w:gridCol w:w="3575"/>
      </w:tblGrid>
      <w:tr w:rsidR="00C35207" w:rsidRPr="00392D43" w:rsidTr="00C35207">
        <w:trPr>
          <w:trHeight w:val="506"/>
        </w:trPr>
        <w:tc>
          <w:tcPr>
            <w:tcW w:w="1638" w:type="dxa"/>
            <w:vAlign w:val="bottom"/>
          </w:tcPr>
          <w:p w:rsidR="00C35207" w:rsidRDefault="00C35207" w:rsidP="007A035E">
            <w:pPr>
              <w:rPr>
                <w:sz w:val="22"/>
              </w:rPr>
            </w:pPr>
            <w:r>
              <w:rPr>
                <w:szCs w:val="24"/>
              </w:rPr>
              <w:t>Course #: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C35207" w:rsidRDefault="00776B69" w:rsidP="007A035E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2142387717"/>
                <w:placeholder>
                  <w:docPart w:val="6FDFDD753A054458BEEC7DB40455EAD0"/>
                </w:placeholder>
                <w:showingPlcHdr/>
              </w:sdtPr>
              <w:sdtEndPr/>
              <w:sdtContent>
                <w:bookmarkStart w:id="0" w:name="_GoBack"/>
                <w:r w:rsidR="00C35207" w:rsidRPr="00376E69">
                  <w:rPr>
                    <w:rStyle w:val="PlaceholderText"/>
                  </w:rPr>
                  <w:t>Click here to enter text.</w:t>
                </w:r>
                <w:bookmarkEnd w:id="0"/>
              </w:sdtContent>
            </w:sdt>
          </w:p>
        </w:tc>
        <w:tc>
          <w:tcPr>
            <w:tcW w:w="2070" w:type="dxa"/>
            <w:gridSpan w:val="2"/>
            <w:vAlign w:val="bottom"/>
          </w:tcPr>
          <w:p w:rsidR="00C35207" w:rsidRDefault="00C35207" w:rsidP="00C35207">
            <w:pPr>
              <w:jc w:val="right"/>
              <w:rPr>
                <w:sz w:val="22"/>
              </w:rPr>
            </w:pPr>
            <w:r>
              <w:rPr>
                <w:szCs w:val="24"/>
              </w:rPr>
              <w:t>Course Title:</w:t>
            </w:r>
          </w:p>
        </w:tc>
        <w:tc>
          <w:tcPr>
            <w:tcW w:w="3575" w:type="dxa"/>
            <w:tcBorders>
              <w:bottom w:val="single" w:sz="4" w:space="0" w:color="auto"/>
            </w:tcBorders>
            <w:vAlign w:val="bottom"/>
          </w:tcPr>
          <w:p w:rsidR="00C35207" w:rsidRDefault="00776B69" w:rsidP="0047146C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638147458"/>
                <w:placeholder>
                  <w:docPart w:val="5DAA21462D3149CEB7C6214F1F0BCC88"/>
                </w:placeholder>
                <w:showingPlcHdr/>
              </w:sdtPr>
              <w:sdtEndPr/>
              <w:sdtContent>
                <w:r w:rsidR="00C35207" w:rsidRPr="003F35CE">
                  <w:rPr>
                    <w:rStyle w:val="PlaceholderText"/>
                    <w:u w:val="single"/>
                  </w:rPr>
                  <w:t>Click here to enter text.</w:t>
                </w:r>
              </w:sdtContent>
            </w:sdt>
          </w:p>
        </w:tc>
      </w:tr>
      <w:tr w:rsidR="00B54668" w:rsidRPr="00392D43" w:rsidTr="00C35207">
        <w:trPr>
          <w:trHeight w:val="506"/>
        </w:trPr>
        <w:tc>
          <w:tcPr>
            <w:tcW w:w="1638" w:type="dxa"/>
            <w:vAlign w:val="bottom"/>
          </w:tcPr>
          <w:p w:rsidR="003F35CE" w:rsidRDefault="003F35CE" w:rsidP="007A035E">
            <w:pPr>
              <w:rPr>
                <w:sz w:val="22"/>
                <w:szCs w:val="22"/>
              </w:rPr>
            </w:pPr>
          </w:p>
          <w:p w:rsidR="00B54668" w:rsidRPr="00392D43" w:rsidRDefault="003F35CE" w:rsidP="007A035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Begin Date</w:t>
            </w:r>
            <w:r w:rsidR="00C35207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-414623834"/>
            <w:placeholder>
              <w:docPart w:val="C40CF6BD0BBC4B73AF2231BCAB2D44FF"/>
            </w:placeholder>
            <w:showingPlcHdr/>
          </w:sdtPr>
          <w:sdtEndPr/>
          <w:sdtContent>
            <w:tc>
              <w:tcPr>
                <w:tcW w:w="2700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54668" w:rsidRPr="00392D43" w:rsidRDefault="0047146C" w:rsidP="007A035E">
                <w:pPr>
                  <w:rPr>
                    <w:sz w:val="22"/>
                    <w:szCs w:val="22"/>
                  </w:rPr>
                </w:pPr>
                <w:r w:rsidRPr="00376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2"/>
            <w:vAlign w:val="bottom"/>
          </w:tcPr>
          <w:p w:rsidR="00B54668" w:rsidRPr="00392D43" w:rsidRDefault="003F35CE" w:rsidP="00C35207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Course End Date</w:t>
            </w:r>
            <w:r w:rsidR="00B54668" w:rsidRPr="00392D43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-26805788"/>
            <w:placeholder>
              <w:docPart w:val="6CD06319D3E8490E80BADB4D25E97836"/>
            </w:placeholder>
            <w:showingPlcHdr/>
          </w:sdtPr>
          <w:sdtEndPr/>
          <w:sdtContent>
            <w:tc>
              <w:tcPr>
                <w:tcW w:w="3575" w:type="dxa"/>
                <w:tcBorders>
                  <w:bottom w:val="single" w:sz="4" w:space="0" w:color="auto"/>
                </w:tcBorders>
                <w:vAlign w:val="bottom"/>
              </w:tcPr>
              <w:p w:rsidR="00B54668" w:rsidRPr="00392D43" w:rsidRDefault="0047146C" w:rsidP="0047146C">
                <w:pPr>
                  <w:rPr>
                    <w:sz w:val="22"/>
                    <w:szCs w:val="22"/>
                  </w:rPr>
                </w:pPr>
                <w:r w:rsidRPr="00376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4668" w:rsidRPr="00392D43" w:rsidTr="00C35207">
        <w:trPr>
          <w:trHeight w:val="611"/>
        </w:trPr>
        <w:tc>
          <w:tcPr>
            <w:tcW w:w="1638" w:type="dxa"/>
            <w:vAlign w:val="bottom"/>
          </w:tcPr>
          <w:p w:rsidR="003F35CE" w:rsidRDefault="003F35CE" w:rsidP="007A035E">
            <w:pPr>
              <w:rPr>
                <w:sz w:val="22"/>
                <w:szCs w:val="22"/>
              </w:rPr>
            </w:pPr>
          </w:p>
          <w:p w:rsidR="00B54668" w:rsidRPr="00392D43" w:rsidRDefault="003F35CE" w:rsidP="00C35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Instructor or Provider </w:t>
            </w:r>
            <w:r w:rsidR="00473590">
              <w:rPr>
                <w:sz w:val="22"/>
                <w:szCs w:val="22"/>
              </w:rPr>
              <w:t>Name</w:t>
            </w:r>
            <w:r w:rsidR="00C35207">
              <w:rPr>
                <w:sz w:val="22"/>
                <w:szCs w:val="22"/>
              </w:rPr>
              <w:t>:</w:t>
            </w:r>
          </w:p>
        </w:tc>
        <w:sdt>
          <w:sdtPr>
            <w:rPr>
              <w:sz w:val="22"/>
            </w:rPr>
            <w:id w:val="-1241098746"/>
            <w:placeholder>
              <w:docPart w:val="ACE91833FA8F41018B5CEFAEFA3FBD76"/>
            </w:placeholder>
            <w:showingPlcHdr/>
          </w:sdtPr>
          <w:sdtEndPr/>
          <w:sdtContent>
            <w:tc>
              <w:tcPr>
                <w:tcW w:w="2700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54668" w:rsidRPr="003F35CE" w:rsidRDefault="0047146C" w:rsidP="003F35CE">
                <w:pPr>
                  <w:ind w:left="72"/>
                  <w:rPr>
                    <w:sz w:val="22"/>
                    <w:szCs w:val="22"/>
                  </w:rPr>
                </w:pPr>
                <w:r w:rsidRPr="003F35CE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070" w:type="dxa"/>
            <w:gridSpan w:val="2"/>
            <w:vAlign w:val="bottom"/>
          </w:tcPr>
          <w:p w:rsidR="00B54668" w:rsidRPr="00392D43" w:rsidRDefault="00B54668" w:rsidP="00C35207">
            <w:pPr>
              <w:jc w:val="right"/>
              <w:rPr>
                <w:sz w:val="22"/>
                <w:szCs w:val="22"/>
              </w:rPr>
            </w:pPr>
            <w:r w:rsidRPr="00392D43">
              <w:rPr>
                <w:sz w:val="22"/>
                <w:szCs w:val="22"/>
              </w:rPr>
              <w:t>Location of Course:</w:t>
            </w:r>
          </w:p>
        </w:tc>
        <w:sdt>
          <w:sdtPr>
            <w:rPr>
              <w:sz w:val="22"/>
            </w:rPr>
            <w:id w:val="1544030247"/>
            <w:placeholder>
              <w:docPart w:val="0105503344FA4337BE03E1C7CA403DB8"/>
            </w:placeholder>
            <w:showingPlcHdr/>
          </w:sdtPr>
          <w:sdtEndPr/>
          <w:sdtContent>
            <w:tc>
              <w:tcPr>
                <w:tcW w:w="3575" w:type="dxa"/>
                <w:tcBorders>
                  <w:top w:val="single" w:sz="4" w:space="0" w:color="auto"/>
                  <w:bottom w:val="single" w:sz="4" w:space="0" w:color="auto"/>
                </w:tcBorders>
                <w:vAlign w:val="bottom"/>
              </w:tcPr>
              <w:p w:rsidR="00B54668" w:rsidRPr="00392D43" w:rsidRDefault="0047146C" w:rsidP="0047146C">
                <w:pPr>
                  <w:rPr>
                    <w:sz w:val="22"/>
                    <w:szCs w:val="22"/>
                  </w:rPr>
                </w:pPr>
                <w:r w:rsidRPr="00376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54668" w:rsidRPr="00392D43" w:rsidTr="00473590">
        <w:trPr>
          <w:trHeight w:val="125"/>
        </w:trPr>
        <w:tc>
          <w:tcPr>
            <w:tcW w:w="3251" w:type="dxa"/>
            <w:gridSpan w:val="2"/>
            <w:vAlign w:val="bottom"/>
          </w:tcPr>
          <w:p w:rsidR="00B54668" w:rsidRPr="00392D43" w:rsidRDefault="00B54668" w:rsidP="007A035E">
            <w:pPr>
              <w:rPr>
                <w:sz w:val="22"/>
                <w:szCs w:val="22"/>
              </w:rPr>
            </w:pPr>
          </w:p>
        </w:tc>
        <w:tc>
          <w:tcPr>
            <w:tcW w:w="6732" w:type="dxa"/>
            <w:gridSpan w:val="4"/>
            <w:vAlign w:val="bottom"/>
          </w:tcPr>
          <w:p w:rsidR="00B54668" w:rsidRPr="00392D43" w:rsidRDefault="00B54668" w:rsidP="0047146C">
            <w:pPr>
              <w:rPr>
                <w:sz w:val="22"/>
                <w:szCs w:val="22"/>
              </w:rPr>
            </w:pPr>
          </w:p>
        </w:tc>
      </w:tr>
      <w:tr w:rsidR="00B54668" w:rsidRPr="00392D43" w:rsidTr="00473590">
        <w:trPr>
          <w:trHeight w:val="144"/>
        </w:trPr>
        <w:tc>
          <w:tcPr>
            <w:tcW w:w="3251" w:type="dxa"/>
            <w:gridSpan w:val="2"/>
            <w:vAlign w:val="bottom"/>
          </w:tcPr>
          <w:p w:rsidR="00C35207" w:rsidRDefault="00C35207" w:rsidP="00C35207">
            <w:pPr>
              <w:rPr>
                <w:sz w:val="22"/>
                <w:szCs w:val="22"/>
              </w:rPr>
            </w:pPr>
          </w:p>
          <w:p w:rsidR="00C35207" w:rsidRPr="00392D43" w:rsidRDefault="00B54668" w:rsidP="00C35207">
            <w:pPr>
              <w:rPr>
                <w:sz w:val="22"/>
                <w:szCs w:val="22"/>
              </w:rPr>
            </w:pPr>
            <w:r w:rsidRPr="00392D43">
              <w:rPr>
                <w:sz w:val="22"/>
                <w:szCs w:val="22"/>
              </w:rPr>
              <w:t>Number of Students Attending:</w:t>
            </w:r>
          </w:p>
        </w:tc>
        <w:sdt>
          <w:sdtPr>
            <w:rPr>
              <w:sz w:val="22"/>
            </w:rPr>
            <w:id w:val="1520346275"/>
            <w:placeholder>
              <w:docPart w:val="96B4D60EDD7146459F8DE8ABA5FCABC7"/>
            </w:placeholder>
            <w:showingPlcHdr/>
          </w:sdtPr>
          <w:sdtEndPr/>
          <w:sdtContent>
            <w:tc>
              <w:tcPr>
                <w:tcW w:w="1653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:rsidR="00B54668" w:rsidRPr="00392D43" w:rsidRDefault="0047146C" w:rsidP="0047146C">
                <w:pPr>
                  <w:rPr>
                    <w:sz w:val="22"/>
                    <w:szCs w:val="22"/>
                  </w:rPr>
                </w:pPr>
                <w:r w:rsidRPr="00376E69">
                  <w:rPr>
                    <w:rStyle w:val="PlaceholderText"/>
                  </w:rPr>
                  <w:t xml:space="preserve">enter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5079" w:type="dxa"/>
            <w:gridSpan w:val="2"/>
          </w:tcPr>
          <w:p w:rsidR="00B54668" w:rsidRPr="00392D43" w:rsidRDefault="00B54668" w:rsidP="007A035E">
            <w:pPr>
              <w:jc w:val="center"/>
              <w:rPr>
                <w:sz w:val="22"/>
                <w:szCs w:val="22"/>
              </w:rPr>
            </w:pPr>
          </w:p>
        </w:tc>
      </w:tr>
    </w:tbl>
    <w:p w:rsidR="00B54668" w:rsidRDefault="00B54668" w:rsidP="00B5466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910C09" w:rsidRPr="00910C09" w:rsidRDefault="00910C09" w:rsidP="00910C09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10C09">
        <w:rPr>
          <w:rFonts w:ascii="Times New Roman" w:hAnsi="Times New Roman" w:cs="Times New Roman"/>
          <w:b/>
          <w:sz w:val="24"/>
          <w:szCs w:val="24"/>
        </w:rPr>
        <w:t xml:space="preserve">The following </w:t>
      </w:r>
      <w:r w:rsidRPr="00910C09">
        <w:rPr>
          <w:rFonts w:ascii="Times New Roman" w:hAnsi="Times New Roman" w:cs="Times New Roman"/>
          <w:b/>
          <w:sz w:val="24"/>
          <w:szCs w:val="24"/>
          <w:u w:val="single"/>
        </w:rPr>
        <w:t>must</w:t>
      </w:r>
      <w:r w:rsidRPr="00910C09">
        <w:rPr>
          <w:rFonts w:ascii="Times New Roman" w:hAnsi="Times New Roman" w:cs="Times New Roman"/>
          <w:b/>
          <w:sz w:val="24"/>
          <w:szCs w:val="24"/>
        </w:rPr>
        <w:t xml:space="preserve"> be attached</w:t>
      </w:r>
      <w:r w:rsidR="00C35207">
        <w:rPr>
          <w:rFonts w:ascii="Times New Roman" w:hAnsi="Times New Roman" w:cs="Times New Roman"/>
          <w:b/>
          <w:sz w:val="24"/>
          <w:szCs w:val="24"/>
        </w:rPr>
        <w:t>, check box or indicate number</w:t>
      </w:r>
      <w:r w:rsidRPr="00910C09">
        <w:rPr>
          <w:rFonts w:ascii="Times New Roman" w:hAnsi="Times New Roman" w:cs="Times New Roman"/>
          <w:b/>
          <w:sz w:val="24"/>
          <w:szCs w:val="24"/>
        </w:rPr>
        <w:t>:</w:t>
      </w:r>
    </w:p>
    <w:p w:rsidR="00473590" w:rsidRDefault="00473590" w:rsidP="00C35207">
      <w:pPr>
        <w:pStyle w:val="PlainText"/>
        <w:tabs>
          <w:tab w:val="left" w:pos="12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8388"/>
      </w:tblGrid>
      <w:tr w:rsidR="00C35207" w:rsidTr="00C35207">
        <w:trPr>
          <w:trHeight w:val="29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1531175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:rsidR="00C35207" w:rsidRDefault="00C25D3B" w:rsidP="00C35207">
                <w:pPr>
                  <w:pStyle w:val="PlainText"/>
                  <w:tabs>
                    <w:tab w:val="left" w:pos="1260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88" w:type="dxa"/>
          </w:tcPr>
          <w:p w:rsidR="00C35207" w:rsidRDefault="00C35207" w:rsidP="00C35207">
            <w:pPr>
              <w:pStyle w:val="PlainText"/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of Training Form</w:t>
            </w:r>
          </w:p>
        </w:tc>
      </w:tr>
      <w:tr w:rsidR="00C35207" w:rsidTr="00C35207">
        <w:trPr>
          <w:trHeight w:val="29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37028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:rsidR="00C35207" w:rsidRDefault="00C25D3B" w:rsidP="00C35207">
                <w:pPr>
                  <w:pStyle w:val="PlainText"/>
                  <w:tabs>
                    <w:tab w:val="left" w:pos="1260"/>
                  </w:tabs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88" w:type="dxa"/>
          </w:tcPr>
          <w:p w:rsidR="00C35207" w:rsidRDefault="00C35207" w:rsidP="00C35207">
            <w:pPr>
              <w:pStyle w:val="PlainText"/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B54668">
              <w:rPr>
                <w:rFonts w:ascii="Times New Roman" w:hAnsi="Times New Roman" w:cs="Times New Roman"/>
                <w:sz w:val="24"/>
                <w:szCs w:val="24"/>
              </w:rPr>
              <w:t>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54668">
              <w:rPr>
                <w:rFonts w:ascii="Times New Roman" w:hAnsi="Times New Roman" w:cs="Times New Roman"/>
                <w:sz w:val="24"/>
                <w:szCs w:val="24"/>
              </w:rPr>
              <w:t xml:space="preserve"> of completion with hours indicated on the certificate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for each attendee</w:t>
            </w:r>
          </w:p>
        </w:tc>
      </w:tr>
      <w:tr w:rsidR="00C35207" w:rsidTr="00C35207">
        <w:trPr>
          <w:trHeight w:val="299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8710290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88" w:type="dxa"/>
              </w:tcPr>
              <w:p w:rsidR="00C35207" w:rsidRDefault="00C25D3B" w:rsidP="00C35207">
                <w:pPr>
                  <w:pStyle w:val="PlainTex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8388" w:type="dxa"/>
          </w:tcPr>
          <w:p w:rsidR="00C35207" w:rsidRDefault="00C35207" w:rsidP="00954F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 Form #</w:t>
            </w:r>
            <w:r w:rsidR="00954F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Course Evaluation Form:</w:t>
            </w:r>
          </w:p>
        </w:tc>
      </w:tr>
      <w:tr w:rsidR="00910C09" w:rsidTr="0047146C">
        <w:trPr>
          <w:trHeight w:val="57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61496432"/>
            <w:showingPlcHdr/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910C09" w:rsidRDefault="0047146C" w:rsidP="0047146C">
                <w:pPr>
                  <w:pStyle w:val="PlainTex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7146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 #</w:t>
                </w:r>
              </w:p>
            </w:tc>
          </w:sdtContent>
        </w:sdt>
        <w:tc>
          <w:tcPr>
            <w:tcW w:w="8388" w:type="dxa"/>
            <w:tcBorders>
              <w:left w:val="single" w:sz="4" w:space="0" w:color="auto"/>
            </w:tcBorders>
            <w:vAlign w:val="bottom"/>
          </w:tcPr>
          <w:p w:rsidR="00910C09" w:rsidRDefault="00910C09" w:rsidP="00954FFE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Number of </w:t>
            </w:r>
            <w:r w:rsidR="00F020C7">
              <w:rPr>
                <w:rFonts w:ascii="Times New Roman" w:hAnsi="Times New Roman" w:cs="Times New Roman"/>
                <w:sz w:val="24"/>
                <w:szCs w:val="24"/>
              </w:rPr>
              <w:t>DP-</w:t>
            </w:r>
            <w:r w:rsidR="00954FF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="00F020C7">
              <w:rPr>
                <w:rFonts w:ascii="Times New Roman" w:hAnsi="Times New Roman" w:cs="Times New Roman"/>
                <w:sz w:val="24"/>
                <w:szCs w:val="24"/>
              </w:rPr>
              <w:t xml:space="preserve"> Forms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attached</w:t>
            </w:r>
            <w:r w:rsidR="008D36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(MUST match number of students attending)</w:t>
            </w:r>
          </w:p>
        </w:tc>
      </w:tr>
      <w:tr w:rsidR="00C35207" w:rsidTr="0047146C">
        <w:trPr>
          <w:trHeight w:val="575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772407795"/>
            <w:showingPlcHdr/>
          </w:sdtPr>
          <w:sdtEndPr/>
          <w:sdtContent>
            <w:tc>
              <w:tcPr>
                <w:tcW w:w="11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bottom"/>
              </w:tcPr>
              <w:p w:rsidR="00C35207" w:rsidRDefault="00C35207" w:rsidP="0047146C">
                <w:pPr>
                  <w:pStyle w:val="PlainText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47146C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enter</w:t>
                </w:r>
                <w:r w:rsidRPr="00376E69">
                  <w:rPr>
                    <w:rStyle w:val="PlaceholderText"/>
                  </w:rPr>
                  <w:t xml:space="preserve"> </w:t>
                </w:r>
                <w:r>
                  <w:rPr>
                    <w:rStyle w:val="PlaceholderText"/>
                  </w:rPr>
                  <w:t>#</w:t>
                </w:r>
              </w:p>
            </w:tc>
          </w:sdtContent>
        </w:sdt>
        <w:tc>
          <w:tcPr>
            <w:tcW w:w="8388" w:type="dxa"/>
            <w:tcBorders>
              <w:left w:val="single" w:sz="4" w:space="0" w:color="auto"/>
            </w:tcBorders>
            <w:vAlign w:val="bottom"/>
          </w:tcPr>
          <w:p w:rsidR="00C35207" w:rsidRDefault="00C35207" w:rsidP="00F020C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certificates attached (MUST match number of students attending)</w:t>
            </w:r>
          </w:p>
        </w:tc>
      </w:tr>
    </w:tbl>
    <w:p w:rsidR="00B54668" w:rsidRDefault="00B54668">
      <w:pPr>
        <w:rPr>
          <w:rFonts w:cs="Times New Roman"/>
          <w:szCs w:val="24"/>
        </w:rPr>
      </w:pPr>
    </w:p>
    <w:p w:rsidR="00D11757" w:rsidRDefault="00D11757" w:rsidP="008D4A4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p w:rsidR="008D4A4B" w:rsidRDefault="008D4A4B" w:rsidP="008D4A4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  <w:r w:rsidRPr="00910C09">
        <w:rPr>
          <w:rFonts w:ascii="Times New Roman" w:hAnsi="Times New Roman" w:cs="Times New Roman"/>
          <w:b/>
          <w:sz w:val="24"/>
          <w:szCs w:val="24"/>
        </w:rPr>
        <w:t>The following must be attached</w:t>
      </w:r>
      <w:r>
        <w:rPr>
          <w:rFonts w:ascii="Times New Roman" w:hAnsi="Times New Roman" w:cs="Times New Roman"/>
          <w:b/>
          <w:sz w:val="24"/>
          <w:szCs w:val="24"/>
        </w:rPr>
        <w:t xml:space="preserve"> if available</w:t>
      </w:r>
      <w:r w:rsidRPr="00910C09">
        <w:rPr>
          <w:rFonts w:ascii="Times New Roman" w:hAnsi="Times New Roman" w:cs="Times New Roman"/>
          <w:b/>
          <w:sz w:val="24"/>
          <w:szCs w:val="24"/>
        </w:rPr>
        <w:t>:</w:t>
      </w:r>
    </w:p>
    <w:p w:rsidR="008D4A4B" w:rsidRPr="00910C09" w:rsidRDefault="008D4A4B" w:rsidP="008D4A4B">
      <w:pPr>
        <w:pStyle w:val="PlainTex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8"/>
        <w:gridCol w:w="5742"/>
      </w:tblGrid>
      <w:tr w:rsidR="008D4A4B" w:rsidTr="00C35207">
        <w:tc>
          <w:tcPr>
            <w:tcW w:w="4338" w:type="dxa"/>
          </w:tcPr>
          <w:p w:rsidR="008D4A4B" w:rsidRDefault="008D4A4B" w:rsidP="00C35207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Copy of course curriculum or agenda:  </w:t>
            </w:r>
          </w:p>
        </w:tc>
        <w:tc>
          <w:tcPr>
            <w:tcW w:w="5742" w:type="dxa"/>
          </w:tcPr>
          <w:p w:rsidR="008D4A4B" w:rsidRPr="00B54668" w:rsidRDefault="00776B69" w:rsidP="00E16DF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42400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4A4B">
              <w:rPr>
                <w:rFonts w:ascii="Times New Roman" w:hAnsi="Times New Roman" w:cs="Times New Roman"/>
                <w:sz w:val="24"/>
                <w:szCs w:val="24"/>
              </w:rPr>
              <w:t xml:space="preserve">Attached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966114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25D3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4A4B">
              <w:rPr>
                <w:rFonts w:ascii="Times New Roman" w:hAnsi="Times New Roman" w:cs="Times New Roman"/>
                <w:sz w:val="24"/>
                <w:szCs w:val="24"/>
              </w:rPr>
              <w:t>Not Available</w:t>
            </w:r>
          </w:p>
          <w:p w:rsidR="008D4A4B" w:rsidRDefault="008D4A4B" w:rsidP="00E16DF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A4B" w:rsidTr="00C35207">
        <w:tc>
          <w:tcPr>
            <w:tcW w:w="4338" w:type="dxa"/>
          </w:tcPr>
          <w:p w:rsidR="008D4A4B" w:rsidRDefault="008D4A4B" w:rsidP="00C35207">
            <w:pPr>
              <w:pStyle w:val="PlainTex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Handouts:  </w:t>
            </w:r>
          </w:p>
        </w:tc>
        <w:tc>
          <w:tcPr>
            <w:tcW w:w="5742" w:type="dxa"/>
          </w:tcPr>
          <w:p w:rsidR="008D4A4B" w:rsidRDefault="00776B69" w:rsidP="00E16DF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801349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4A4B">
              <w:rPr>
                <w:rFonts w:ascii="Times New Roman" w:hAnsi="Times New Roman" w:cs="Times New Roman"/>
                <w:sz w:val="24"/>
                <w:szCs w:val="24"/>
              </w:rPr>
              <w:t xml:space="preserve">Attached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18421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4A4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D4A4B">
              <w:rPr>
                <w:rFonts w:ascii="Times New Roman" w:hAnsi="Times New Roman" w:cs="Times New Roman"/>
                <w:sz w:val="24"/>
                <w:szCs w:val="24"/>
              </w:rPr>
              <w:t>None were provided</w:t>
            </w:r>
          </w:p>
          <w:p w:rsidR="008D4A4B" w:rsidRDefault="008D4A4B" w:rsidP="00E16DFF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A4B" w:rsidRPr="00B54668" w:rsidRDefault="008D4A4B">
      <w:pPr>
        <w:rPr>
          <w:rFonts w:cs="Times New Roman"/>
          <w:szCs w:val="24"/>
        </w:rPr>
      </w:pPr>
    </w:p>
    <w:sectPr w:rsidR="008D4A4B" w:rsidRPr="00B54668" w:rsidSect="00B546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BE" w:rsidRDefault="00E743BE" w:rsidP="00910C09">
      <w:r>
        <w:separator/>
      </w:r>
    </w:p>
  </w:endnote>
  <w:endnote w:type="continuationSeparator" w:id="0">
    <w:p w:rsidR="00E743BE" w:rsidRDefault="00E743BE" w:rsidP="00910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C09" w:rsidRPr="00910C09" w:rsidRDefault="00910C09">
    <w:pPr>
      <w:pStyle w:val="Footer"/>
      <w:rPr>
        <w:sz w:val="18"/>
        <w:szCs w:val="18"/>
      </w:rPr>
    </w:pPr>
    <w:r w:rsidRPr="00910C09">
      <w:rPr>
        <w:sz w:val="18"/>
        <w:szCs w:val="18"/>
      </w:rPr>
      <w:t>9-22-11 EW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BE" w:rsidRDefault="00E743BE" w:rsidP="00910C09">
      <w:r>
        <w:separator/>
      </w:r>
    </w:p>
  </w:footnote>
  <w:footnote w:type="continuationSeparator" w:id="0">
    <w:p w:rsidR="00E743BE" w:rsidRDefault="00E743BE" w:rsidP="00910C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146C" w:rsidRDefault="0047146C" w:rsidP="0047146C">
    <w:pPr>
      <w:pStyle w:val="Header"/>
      <w:jc w:val="right"/>
      <w:rPr>
        <w:sz w:val="16"/>
        <w:szCs w:val="16"/>
      </w:rPr>
    </w:pPr>
    <w:r w:rsidRPr="0047146C">
      <w:rPr>
        <w:sz w:val="16"/>
        <w:szCs w:val="16"/>
      </w:rPr>
      <w:t>DP Form #50</w:t>
    </w:r>
  </w:p>
  <w:p w:rsidR="0047146C" w:rsidRPr="0047146C" w:rsidRDefault="0047146C" w:rsidP="0047146C">
    <w:pPr>
      <w:pStyle w:val="Header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68"/>
    <w:rsid w:val="000060DD"/>
    <w:rsid w:val="00035FAE"/>
    <w:rsid w:val="000600EE"/>
    <w:rsid w:val="0006164E"/>
    <w:rsid w:val="0009042E"/>
    <w:rsid w:val="001143A8"/>
    <w:rsid w:val="001151C2"/>
    <w:rsid w:val="001152C9"/>
    <w:rsid w:val="00137A9D"/>
    <w:rsid w:val="00172B77"/>
    <w:rsid w:val="001946A3"/>
    <w:rsid w:val="00222E85"/>
    <w:rsid w:val="00230480"/>
    <w:rsid w:val="0023657D"/>
    <w:rsid w:val="0025624A"/>
    <w:rsid w:val="00262B22"/>
    <w:rsid w:val="00272DB6"/>
    <w:rsid w:val="00294772"/>
    <w:rsid w:val="002B0ACC"/>
    <w:rsid w:val="002B26ED"/>
    <w:rsid w:val="002D304C"/>
    <w:rsid w:val="002D52C2"/>
    <w:rsid w:val="002D6D52"/>
    <w:rsid w:val="00320F1F"/>
    <w:rsid w:val="00333D27"/>
    <w:rsid w:val="00353E8E"/>
    <w:rsid w:val="003C1F4C"/>
    <w:rsid w:val="003F35CE"/>
    <w:rsid w:val="004212E4"/>
    <w:rsid w:val="0047146C"/>
    <w:rsid w:val="00473590"/>
    <w:rsid w:val="00496DBE"/>
    <w:rsid w:val="004A1B17"/>
    <w:rsid w:val="004C74BC"/>
    <w:rsid w:val="0051417F"/>
    <w:rsid w:val="00527680"/>
    <w:rsid w:val="005276E1"/>
    <w:rsid w:val="00527F1D"/>
    <w:rsid w:val="00585026"/>
    <w:rsid w:val="00587002"/>
    <w:rsid w:val="005F5545"/>
    <w:rsid w:val="00604A0B"/>
    <w:rsid w:val="00616070"/>
    <w:rsid w:val="00634E17"/>
    <w:rsid w:val="006409F0"/>
    <w:rsid w:val="00683B0C"/>
    <w:rsid w:val="006C57C4"/>
    <w:rsid w:val="006D4DB7"/>
    <w:rsid w:val="006F3F96"/>
    <w:rsid w:val="00717C58"/>
    <w:rsid w:val="007362E8"/>
    <w:rsid w:val="0076621E"/>
    <w:rsid w:val="00773FB3"/>
    <w:rsid w:val="00776B69"/>
    <w:rsid w:val="007A495D"/>
    <w:rsid w:val="007A51A0"/>
    <w:rsid w:val="008316B2"/>
    <w:rsid w:val="00834DB2"/>
    <w:rsid w:val="0089110A"/>
    <w:rsid w:val="008D3660"/>
    <w:rsid w:val="008D4A4B"/>
    <w:rsid w:val="008D6C9A"/>
    <w:rsid w:val="008E51E6"/>
    <w:rsid w:val="008F4032"/>
    <w:rsid w:val="008F5185"/>
    <w:rsid w:val="00905793"/>
    <w:rsid w:val="009071BF"/>
    <w:rsid w:val="00910C09"/>
    <w:rsid w:val="009327CF"/>
    <w:rsid w:val="00933851"/>
    <w:rsid w:val="00940E24"/>
    <w:rsid w:val="00954FFE"/>
    <w:rsid w:val="00963522"/>
    <w:rsid w:val="00973D3E"/>
    <w:rsid w:val="00981506"/>
    <w:rsid w:val="00993A5A"/>
    <w:rsid w:val="0099584D"/>
    <w:rsid w:val="009A2FC8"/>
    <w:rsid w:val="009E4E64"/>
    <w:rsid w:val="009E5190"/>
    <w:rsid w:val="00A01AC9"/>
    <w:rsid w:val="00A0268A"/>
    <w:rsid w:val="00A51A56"/>
    <w:rsid w:val="00A543D5"/>
    <w:rsid w:val="00A704BF"/>
    <w:rsid w:val="00A9662F"/>
    <w:rsid w:val="00AA3C38"/>
    <w:rsid w:val="00AB4C5F"/>
    <w:rsid w:val="00AC6736"/>
    <w:rsid w:val="00B00FC6"/>
    <w:rsid w:val="00B0587E"/>
    <w:rsid w:val="00B27CC7"/>
    <w:rsid w:val="00B303EF"/>
    <w:rsid w:val="00B54668"/>
    <w:rsid w:val="00B562B0"/>
    <w:rsid w:val="00B62B9A"/>
    <w:rsid w:val="00B91CA2"/>
    <w:rsid w:val="00BA272C"/>
    <w:rsid w:val="00BB54BC"/>
    <w:rsid w:val="00BE0C1C"/>
    <w:rsid w:val="00BE3271"/>
    <w:rsid w:val="00BE3E83"/>
    <w:rsid w:val="00BF5F56"/>
    <w:rsid w:val="00C25D3B"/>
    <w:rsid w:val="00C35207"/>
    <w:rsid w:val="00C60503"/>
    <w:rsid w:val="00C619E0"/>
    <w:rsid w:val="00C971B6"/>
    <w:rsid w:val="00CD5DD9"/>
    <w:rsid w:val="00CE3E83"/>
    <w:rsid w:val="00D11757"/>
    <w:rsid w:val="00D5001F"/>
    <w:rsid w:val="00D71217"/>
    <w:rsid w:val="00DB1E2D"/>
    <w:rsid w:val="00DD28DB"/>
    <w:rsid w:val="00DE1D21"/>
    <w:rsid w:val="00E214F8"/>
    <w:rsid w:val="00E41969"/>
    <w:rsid w:val="00E44C75"/>
    <w:rsid w:val="00E620D8"/>
    <w:rsid w:val="00E743BE"/>
    <w:rsid w:val="00E8084C"/>
    <w:rsid w:val="00E93522"/>
    <w:rsid w:val="00EC2C20"/>
    <w:rsid w:val="00F017E6"/>
    <w:rsid w:val="00F020C7"/>
    <w:rsid w:val="00F55691"/>
    <w:rsid w:val="00F94C53"/>
    <w:rsid w:val="00FB1BD2"/>
    <w:rsid w:val="00FD0E29"/>
    <w:rsid w:val="00FD4A1E"/>
    <w:rsid w:val="00FE384B"/>
    <w:rsid w:val="00FF2157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C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466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668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99"/>
    <w:rsid w:val="00B5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09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09"/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4714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6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2C2"/>
    <w:pPr>
      <w:spacing w:after="0" w:line="240" w:lineRule="auto"/>
    </w:pPr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B54668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54668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99"/>
    <w:rsid w:val="00B546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0C0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C09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10C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C09"/>
    <w:rPr>
      <w:rFonts w:ascii="Times New Roman" w:eastAsiaTheme="minorEastAsia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4714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4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46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2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0CF6BD0BBC4B73AF2231BCAB2D4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1D233-4A34-4264-8D73-289A371FD5BE}"/>
      </w:docPartPr>
      <w:docPartBody>
        <w:p w:rsidR="009219B1" w:rsidRDefault="00AC0E8B" w:rsidP="00AC0E8B">
          <w:pPr>
            <w:pStyle w:val="C40CF6BD0BBC4B73AF2231BCAB2D44FF2"/>
          </w:pPr>
          <w:r w:rsidRPr="00376E69">
            <w:rPr>
              <w:rStyle w:val="PlaceholderText"/>
            </w:rPr>
            <w:t>Click here to enter text.</w:t>
          </w:r>
        </w:p>
      </w:docPartBody>
    </w:docPart>
    <w:docPart>
      <w:docPartPr>
        <w:name w:val="6CD06319D3E8490E80BADB4D25E978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ACDD-F434-4036-9AB4-98FA8CF4FFDC}"/>
      </w:docPartPr>
      <w:docPartBody>
        <w:p w:rsidR="009219B1" w:rsidRDefault="00AC0E8B" w:rsidP="00AC0E8B">
          <w:pPr>
            <w:pStyle w:val="6CD06319D3E8490E80BADB4D25E978361"/>
          </w:pPr>
          <w:r w:rsidRPr="00376E69">
            <w:rPr>
              <w:rStyle w:val="PlaceholderText"/>
            </w:rPr>
            <w:t>Click here to enter text.</w:t>
          </w:r>
        </w:p>
      </w:docPartBody>
    </w:docPart>
    <w:docPart>
      <w:docPartPr>
        <w:name w:val="ACE91833FA8F41018B5CEFAEFA3FBD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446B-70E2-41CE-8A64-D2874520461E}"/>
      </w:docPartPr>
      <w:docPartBody>
        <w:p w:rsidR="009219B1" w:rsidRDefault="00AC0E8B" w:rsidP="00AC0E8B">
          <w:pPr>
            <w:pStyle w:val="ACE91833FA8F41018B5CEFAEFA3FBD761"/>
          </w:pPr>
          <w:r w:rsidRPr="00376E69">
            <w:rPr>
              <w:rStyle w:val="PlaceholderText"/>
            </w:rPr>
            <w:t>Click here to enter text.</w:t>
          </w:r>
        </w:p>
      </w:docPartBody>
    </w:docPart>
    <w:docPart>
      <w:docPartPr>
        <w:name w:val="0105503344FA4337BE03E1C7CA403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F6333-0659-4FEF-9477-D656D13114C2}"/>
      </w:docPartPr>
      <w:docPartBody>
        <w:p w:rsidR="009219B1" w:rsidRDefault="00AC0E8B" w:rsidP="00AC0E8B">
          <w:pPr>
            <w:pStyle w:val="0105503344FA4337BE03E1C7CA403DB81"/>
          </w:pPr>
          <w:r w:rsidRPr="00376E69">
            <w:rPr>
              <w:rStyle w:val="PlaceholderText"/>
            </w:rPr>
            <w:t>Click here to enter text.</w:t>
          </w:r>
        </w:p>
      </w:docPartBody>
    </w:docPart>
    <w:docPart>
      <w:docPartPr>
        <w:name w:val="96B4D60EDD7146459F8DE8ABA5FCA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0425D-71FE-4EFE-A5FD-63950E7B262D}"/>
      </w:docPartPr>
      <w:docPartBody>
        <w:p w:rsidR="009219B1" w:rsidRDefault="00AC0E8B" w:rsidP="00AC0E8B">
          <w:pPr>
            <w:pStyle w:val="96B4D60EDD7146459F8DE8ABA5FCABC71"/>
          </w:pPr>
          <w:r w:rsidRPr="00376E69">
            <w:rPr>
              <w:rStyle w:val="PlaceholderText"/>
            </w:rPr>
            <w:t xml:space="preserve">enter </w:t>
          </w:r>
          <w:r>
            <w:rPr>
              <w:rStyle w:val="PlaceholderText"/>
            </w:rPr>
            <w:t>#</w:t>
          </w:r>
        </w:p>
      </w:docPartBody>
    </w:docPart>
    <w:docPart>
      <w:docPartPr>
        <w:name w:val="6FDFDD753A054458BEEC7DB40455E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ED775-D2C8-40A4-B74B-746BB001C109}"/>
      </w:docPartPr>
      <w:docPartBody>
        <w:p w:rsidR="00CF034E" w:rsidRDefault="002275C8" w:rsidP="002275C8">
          <w:pPr>
            <w:pStyle w:val="6FDFDD753A054458BEEC7DB40455EAD0"/>
          </w:pPr>
          <w:r w:rsidRPr="00376E69">
            <w:rPr>
              <w:rStyle w:val="PlaceholderText"/>
            </w:rPr>
            <w:t>Click here to enter text.</w:t>
          </w:r>
        </w:p>
      </w:docPartBody>
    </w:docPart>
    <w:docPart>
      <w:docPartPr>
        <w:name w:val="5DAA21462D3149CEB7C6214F1F0BCC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F6C183-8B3C-43F0-9249-4E274298E2E9}"/>
      </w:docPartPr>
      <w:docPartBody>
        <w:p w:rsidR="00CF034E" w:rsidRDefault="002275C8" w:rsidP="002275C8">
          <w:pPr>
            <w:pStyle w:val="5DAA21462D3149CEB7C6214F1F0BCC88"/>
          </w:pPr>
          <w:r w:rsidRPr="00376E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E8B"/>
    <w:rsid w:val="00054BE1"/>
    <w:rsid w:val="002275C8"/>
    <w:rsid w:val="005278B0"/>
    <w:rsid w:val="005945F1"/>
    <w:rsid w:val="0083299B"/>
    <w:rsid w:val="008B5CDB"/>
    <w:rsid w:val="009219B1"/>
    <w:rsid w:val="00AC0E8B"/>
    <w:rsid w:val="00CF034E"/>
    <w:rsid w:val="00D325BA"/>
    <w:rsid w:val="00E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5C8"/>
    <w:rPr>
      <w:color w:val="808080"/>
    </w:rPr>
  </w:style>
  <w:style w:type="paragraph" w:customStyle="1" w:styleId="C40CF6BD0BBC4B73AF2231BCAB2D44FF">
    <w:name w:val="C40CF6BD0BBC4B73AF2231BCAB2D44FF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40CF6BD0BBC4B73AF2231BCAB2D44FF1">
    <w:name w:val="C40CF6BD0BBC4B73AF2231BCAB2D44FF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6CD06319D3E8490E80BADB4D25E97836">
    <w:name w:val="6CD06319D3E8490E80BADB4D25E97836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CE91833FA8F41018B5CEFAEFA3FBD76">
    <w:name w:val="ACE91833FA8F41018B5CEFAEFA3FBD76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0105503344FA4337BE03E1C7CA403DB8">
    <w:name w:val="0105503344FA4337BE03E1C7CA403DB8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773773A4654945BF44F649AF3C30B0">
    <w:name w:val="BA773773A4654945BF44F649AF3C30B0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96B4D60EDD7146459F8DE8ABA5FCABC7">
    <w:name w:val="96B4D60EDD7146459F8DE8ABA5FCABC7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CB82D2F5667459DAA1341A90F2B665C">
    <w:name w:val="DCB82D2F5667459DAA1341A90F2B665C"/>
    <w:rsid w:val="00AC0E8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AD6EA0852E4C415A9195DB7B04EC99C9">
    <w:name w:val="AD6EA0852E4C415A9195DB7B04EC99C9"/>
    <w:rsid w:val="00AC0E8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C40CF6BD0BBC4B73AF2231BCAB2D44FF2">
    <w:name w:val="C40CF6BD0BBC4B73AF2231BCAB2D44FF2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6CD06319D3E8490E80BADB4D25E978361">
    <w:name w:val="6CD06319D3E8490E80BADB4D25E97836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CE91833FA8F41018B5CEFAEFA3FBD761">
    <w:name w:val="ACE91833FA8F41018B5CEFAEFA3FBD76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0105503344FA4337BE03E1C7CA403DB81">
    <w:name w:val="0105503344FA4337BE03E1C7CA403DB8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773773A4654945BF44F649AF3C30B01">
    <w:name w:val="BA773773A4654945BF44F649AF3C30B0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96B4D60EDD7146459F8DE8ABA5FCABC71">
    <w:name w:val="96B4D60EDD7146459F8DE8ABA5FCABC7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CB82D2F5667459DAA1341A90F2B665C1">
    <w:name w:val="DCB82D2F5667459DAA1341A90F2B665C1"/>
    <w:rsid w:val="00AC0E8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AD6EA0852E4C415A9195DB7B04EC99C91">
    <w:name w:val="AD6EA0852E4C415A9195DB7B04EC99C91"/>
    <w:rsid w:val="00AC0E8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8CFACC7667D0436B994BF3E8E5BFEBE6">
    <w:name w:val="8CFACC7667D0436B994BF3E8E5BFEBE6"/>
    <w:rsid w:val="0083299B"/>
  </w:style>
  <w:style w:type="paragraph" w:customStyle="1" w:styleId="56F1392348E347AEA6B2C445640E78D5">
    <w:name w:val="56F1392348E347AEA6B2C445640E78D5"/>
    <w:rsid w:val="0083299B"/>
  </w:style>
  <w:style w:type="paragraph" w:customStyle="1" w:styleId="0368682461BE40C28700B669099CE378">
    <w:name w:val="0368682461BE40C28700B669099CE378"/>
    <w:rsid w:val="0083299B"/>
  </w:style>
  <w:style w:type="paragraph" w:customStyle="1" w:styleId="96D73B8E9EDC4590A50D0D46043FC552">
    <w:name w:val="96D73B8E9EDC4590A50D0D46043FC552"/>
    <w:rsid w:val="0083299B"/>
  </w:style>
  <w:style w:type="paragraph" w:customStyle="1" w:styleId="E1729DBDA62A49DE9E9788F1F8D77814">
    <w:name w:val="E1729DBDA62A49DE9E9788F1F8D77814"/>
    <w:rsid w:val="0083299B"/>
  </w:style>
  <w:style w:type="paragraph" w:customStyle="1" w:styleId="6FDFDD753A054458BEEC7DB40455EAD0">
    <w:name w:val="6FDFDD753A054458BEEC7DB40455EAD0"/>
    <w:rsid w:val="002275C8"/>
  </w:style>
  <w:style w:type="paragraph" w:customStyle="1" w:styleId="5DAA21462D3149CEB7C6214F1F0BCC88">
    <w:name w:val="5DAA21462D3149CEB7C6214F1F0BCC88"/>
    <w:rsid w:val="002275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75C8"/>
    <w:rPr>
      <w:color w:val="808080"/>
    </w:rPr>
  </w:style>
  <w:style w:type="paragraph" w:customStyle="1" w:styleId="C40CF6BD0BBC4B73AF2231BCAB2D44FF">
    <w:name w:val="C40CF6BD0BBC4B73AF2231BCAB2D44FF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C40CF6BD0BBC4B73AF2231BCAB2D44FF1">
    <w:name w:val="C40CF6BD0BBC4B73AF2231BCAB2D44FF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6CD06319D3E8490E80BADB4D25E97836">
    <w:name w:val="6CD06319D3E8490E80BADB4D25E97836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CE91833FA8F41018B5CEFAEFA3FBD76">
    <w:name w:val="ACE91833FA8F41018B5CEFAEFA3FBD76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0105503344FA4337BE03E1C7CA403DB8">
    <w:name w:val="0105503344FA4337BE03E1C7CA403DB8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773773A4654945BF44F649AF3C30B0">
    <w:name w:val="BA773773A4654945BF44F649AF3C30B0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96B4D60EDD7146459F8DE8ABA5FCABC7">
    <w:name w:val="96B4D60EDD7146459F8DE8ABA5FCABC7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CB82D2F5667459DAA1341A90F2B665C">
    <w:name w:val="DCB82D2F5667459DAA1341A90F2B665C"/>
    <w:rsid w:val="00AC0E8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AD6EA0852E4C415A9195DB7B04EC99C9">
    <w:name w:val="AD6EA0852E4C415A9195DB7B04EC99C9"/>
    <w:rsid w:val="00AC0E8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C40CF6BD0BBC4B73AF2231BCAB2D44FF2">
    <w:name w:val="C40CF6BD0BBC4B73AF2231BCAB2D44FF2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6CD06319D3E8490E80BADB4D25E978361">
    <w:name w:val="6CD06319D3E8490E80BADB4D25E97836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ACE91833FA8F41018B5CEFAEFA3FBD761">
    <w:name w:val="ACE91833FA8F41018B5CEFAEFA3FBD76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0105503344FA4337BE03E1C7CA403DB81">
    <w:name w:val="0105503344FA4337BE03E1C7CA403DB8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BA773773A4654945BF44F649AF3C30B01">
    <w:name w:val="BA773773A4654945BF44F649AF3C30B0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96B4D60EDD7146459F8DE8ABA5FCABC71">
    <w:name w:val="96B4D60EDD7146459F8DE8ABA5FCABC71"/>
    <w:rsid w:val="00AC0E8B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CB82D2F5667459DAA1341A90F2B665C1">
    <w:name w:val="DCB82D2F5667459DAA1341A90F2B665C1"/>
    <w:rsid w:val="00AC0E8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AD6EA0852E4C415A9195DB7B04EC99C91">
    <w:name w:val="AD6EA0852E4C415A9195DB7B04EC99C91"/>
    <w:rsid w:val="00AC0E8B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paragraph" w:customStyle="1" w:styleId="8CFACC7667D0436B994BF3E8E5BFEBE6">
    <w:name w:val="8CFACC7667D0436B994BF3E8E5BFEBE6"/>
    <w:rsid w:val="0083299B"/>
  </w:style>
  <w:style w:type="paragraph" w:customStyle="1" w:styleId="56F1392348E347AEA6B2C445640E78D5">
    <w:name w:val="56F1392348E347AEA6B2C445640E78D5"/>
    <w:rsid w:val="0083299B"/>
  </w:style>
  <w:style w:type="paragraph" w:customStyle="1" w:styleId="0368682461BE40C28700B669099CE378">
    <w:name w:val="0368682461BE40C28700B669099CE378"/>
    <w:rsid w:val="0083299B"/>
  </w:style>
  <w:style w:type="paragraph" w:customStyle="1" w:styleId="96D73B8E9EDC4590A50D0D46043FC552">
    <w:name w:val="96D73B8E9EDC4590A50D0D46043FC552"/>
    <w:rsid w:val="0083299B"/>
  </w:style>
  <w:style w:type="paragraph" w:customStyle="1" w:styleId="E1729DBDA62A49DE9E9788F1F8D77814">
    <w:name w:val="E1729DBDA62A49DE9E9788F1F8D77814"/>
    <w:rsid w:val="0083299B"/>
  </w:style>
  <w:style w:type="paragraph" w:customStyle="1" w:styleId="6FDFDD753A054458BEEC7DB40455EAD0">
    <w:name w:val="6FDFDD753A054458BEEC7DB40455EAD0"/>
    <w:rsid w:val="002275C8"/>
  </w:style>
  <w:style w:type="paragraph" w:customStyle="1" w:styleId="5DAA21462D3149CEB7C6214F1F0BCC88">
    <w:name w:val="5DAA21462D3149CEB7C6214F1F0BCC88"/>
    <w:rsid w:val="002275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148ABB-DC2D-4055-AEEB-7FE50F43E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66EFBE6F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ewagner</dc:creator>
  <cp:lastModifiedBy>Wagner, Erica</cp:lastModifiedBy>
  <cp:revision>2</cp:revision>
  <dcterms:created xsi:type="dcterms:W3CDTF">2014-06-24T14:24:00Z</dcterms:created>
  <dcterms:modified xsi:type="dcterms:W3CDTF">2014-06-24T14:24:00Z</dcterms:modified>
</cp:coreProperties>
</file>