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221"/>
        <w:gridCol w:w="4239"/>
        <w:gridCol w:w="1260"/>
      </w:tblGrid>
      <w:tr w:rsidR="00D4381F" w:rsidTr="00D4381F">
        <w:tc>
          <w:tcPr>
            <w:tcW w:w="1278" w:type="dxa"/>
            <w:vAlign w:val="center"/>
          </w:tcPr>
          <w:p w:rsidR="00D4381F" w:rsidRDefault="004D553E" w:rsidP="009534FE">
            <w:pPr>
              <w:tabs>
                <w:tab w:val="center" w:pos="4680"/>
              </w:tabs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3725" cy="798195"/>
                  <wp:effectExtent l="0" t="0" r="0" b="1905"/>
                  <wp:docPr id="4" name="Picture 1" descr="Description: 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2"/>
            <w:vAlign w:val="center"/>
          </w:tcPr>
          <w:p w:rsidR="00D4381F" w:rsidRPr="00D4381F" w:rsidRDefault="00D4381F" w:rsidP="00D4381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D4381F">
              <w:rPr>
                <w:rFonts w:ascii="Times New Roman" w:hAnsi="Times New Roman"/>
                <w:b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D4381F">
                  <w:rPr>
                    <w:rFonts w:ascii="Times New Roman" w:hAnsi="Times New Roman"/>
                    <w:b/>
                  </w:rPr>
                  <w:t>UNIVERSITY</w:t>
                </w:r>
              </w:smartTag>
              <w:r w:rsidRPr="00D4381F">
                <w:rPr>
                  <w:rFonts w:ascii="Times New Roman" w:hAnsi="Times New Roman"/>
                  <w:b/>
                </w:rPr>
                <w:t xml:space="preserve"> OF </w:t>
              </w:r>
              <w:smartTag w:uri="urn:schemas-microsoft-com:office:smarttags" w:element="PlaceName">
                <w:r w:rsidRPr="00D4381F">
                  <w:rPr>
                    <w:rFonts w:ascii="Times New Roman" w:hAnsi="Times New Roman"/>
                    <w:b/>
                  </w:rPr>
                  <w:t>TEXAS</w:t>
                </w:r>
              </w:smartTag>
            </w:smartTag>
            <w:r w:rsidRPr="00D4381F">
              <w:rPr>
                <w:rFonts w:ascii="Times New Roman" w:hAnsi="Times New Roman"/>
                <w:b/>
              </w:rPr>
              <w:t xml:space="preserve"> SYSTEM POLICE DEPARTMENT</w:t>
            </w:r>
          </w:p>
          <w:p w:rsidR="00D4381F" w:rsidRPr="00D4381F" w:rsidRDefault="00D4381F" w:rsidP="00D4381F">
            <w:pPr>
              <w:jc w:val="center"/>
              <w:rPr>
                <w:rFonts w:ascii="Times New Roman" w:hAnsi="Times New Roman"/>
                <w:b/>
              </w:rPr>
            </w:pPr>
            <w:r w:rsidRPr="00D4381F">
              <w:rPr>
                <w:rFonts w:ascii="Times New Roman" w:hAnsi="Times New Roman"/>
                <w:b/>
              </w:rPr>
              <w:t>FIELD TRAINING OFFICER PROGRAM</w:t>
            </w:r>
          </w:p>
          <w:p w:rsidR="00D4381F" w:rsidRPr="00D4381F" w:rsidRDefault="00D4381F" w:rsidP="00D4381F">
            <w:pPr>
              <w:jc w:val="center"/>
              <w:rPr>
                <w:b/>
              </w:rPr>
            </w:pPr>
            <w:r w:rsidRPr="00D4381F">
              <w:rPr>
                <w:rFonts w:ascii="Times New Roman" w:hAnsi="Times New Roman"/>
                <w:b/>
              </w:rPr>
              <w:t>* DAILY OBSERVATION REPORT *</w:t>
            </w:r>
          </w:p>
        </w:tc>
        <w:tc>
          <w:tcPr>
            <w:tcW w:w="1260" w:type="dxa"/>
            <w:vAlign w:val="center"/>
          </w:tcPr>
          <w:p w:rsidR="00D4381F" w:rsidRDefault="004D553E" w:rsidP="009534FE">
            <w:pPr>
              <w:tabs>
                <w:tab w:val="center" w:pos="4680"/>
              </w:tabs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3725" cy="798195"/>
                  <wp:effectExtent l="0" t="0" r="0" b="1905"/>
                  <wp:docPr id="3" name="Picture 1" descr="Description: 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3CF" w:rsidTr="00213CFF">
        <w:tc>
          <w:tcPr>
            <w:tcW w:w="5499" w:type="dxa"/>
            <w:gridSpan w:val="2"/>
            <w:vAlign w:val="center"/>
          </w:tcPr>
          <w:p w:rsidR="009533CF" w:rsidRDefault="009533CF" w:rsidP="00D4381F">
            <w:pPr>
              <w:tabs>
                <w:tab w:val="center" w:pos="4680"/>
              </w:tabs>
              <w:rPr>
                <w:sz w:val="20"/>
              </w:rPr>
            </w:pPr>
          </w:p>
        </w:tc>
        <w:tc>
          <w:tcPr>
            <w:tcW w:w="5499" w:type="dxa"/>
            <w:gridSpan w:val="2"/>
            <w:vAlign w:val="center"/>
          </w:tcPr>
          <w:p w:rsidR="009533CF" w:rsidRDefault="009533CF" w:rsidP="00D4381F">
            <w:pPr>
              <w:tabs>
                <w:tab w:val="center" w:pos="4680"/>
              </w:tabs>
              <w:jc w:val="right"/>
              <w:rPr>
                <w:sz w:val="20"/>
              </w:rPr>
            </w:pPr>
          </w:p>
        </w:tc>
      </w:tr>
      <w:bookmarkStart w:id="0" w:name="Check2"/>
      <w:tr w:rsidR="00D4381F" w:rsidTr="00213CFF">
        <w:tc>
          <w:tcPr>
            <w:tcW w:w="5499" w:type="dxa"/>
            <w:gridSpan w:val="2"/>
            <w:vAlign w:val="center"/>
          </w:tcPr>
          <w:p w:rsidR="00D4381F" w:rsidRPr="002817F3" w:rsidRDefault="00D4381F" w:rsidP="00D4381F">
            <w:pPr>
              <w:tabs>
                <w:tab w:val="center" w:pos="4680"/>
              </w:tabs>
              <w:rPr>
                <w:noProof/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>DAILY (5 Daily DORs/Week)</w:t>
            </w:r>
          </w:p>
        </w:tc>
        <w:tc>
          <w:tcPr>
            <w:tcW w:w="5499" w:type="dxa"/>
            <w:gridSpan w:val="2"/>
            <w:vAlign w:val="center"/>
          </w:tcPr>
          <w:p w:rsidR="00D4381F" w:rsidRDefault="00D4381F" w:rsidP="00D4381F">
            <w:pPr>
              <w:tabs>
                <w:tab w:val="center" w:pos="468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PHASE/WEEK:</w:t>
            </w:r>
            <w:bookmarkStart w:id="1" w:name="Dropdown3"/>
            <w:bookmarkStart w:id="2" w:name="_GoBack"/>
            <w:r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______"/>
                    <w:listEntry w:val="1/1"/>
                    <w:listEntry w:val="1/2"/>
                    <w:listEntry w:val="1/3"/>
                    <w:listEntry w:val="1/4"/>
                    <w:listEntry w:val="1/5"/>
                    <w:listEntry w:val="1/EXT"/>
                    <w:listEntry w:val="2/1"/>
                    <w:listEntry w:val="2/2"/>
                    <w:listEntry w:val="2/3"/>
                    <w:listEntry w:val="2/4"/>
                    <w:listEntry w:val="2/5"/>
                    <w:listEntry w:val="2/EXT"/>
                    <w:listEntry w:val="3/1"/>
                    <w:listEntry w:val="3/2"/>
                    <w:listEntry w:val="3/3"/>
                    <w:listEntry w:val="3/EXT"/>
                    <w:listEntry w:val="3/4"/>
                    <w:listEntry w:val="3/5"/>
                    <w:listEntry w:val="Evaluation Week"/>
                    <w:listEntry w:val="Orientation Week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bookmarkEnd w:id="2"/>
          </w:p>
          <w:p w:rsidR="00D4381F" w:rsidRPr="002817F3" w:rsidRDefault="00D4381F" w:rsidP="00D4381F">
            <w:pPr>
              <w:tabs>
                <w:tab w:val="center" w:pos="4680"/>
              </w:tabs>
              <w:jc w:val="right"/>
              <w:rPr>
                <w:noProof/>
              </w:rPr>
            </w:pPr>
            <w:r w:rsidRPr="001C0AC7">
              <w:rPr>
                <w:sz w:val="20"/>
              </w:rPr>
              <w:t>SHIFT:</w:t>
            </w: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340"/>
        <w:gridCol w:w="2970"/>
        <w:gridCol w:w="3600"/>
        <w:gridCol w:w="2088"/>
      </w:tblGrid>
      <w:tr w:rsidR="001C0AC7" w:rsidRPr="00D154DB">
        <w:tc>
          <w:tcPr>
            <w:tcW w:w="5310" w:type="dxa"/>
            <w:gridSpan w:val="2"/>
          </w:tcPr>
          <w:p w:rsidR="001C0AC7" w:rsidRPr="00A87EDD" w:rsidRDefault="001C0AC7" w:rsidP="00667FEE">
            <w:pPr>
              <w:rPr>
                <w:rFonts w:eastAsia="Calibri"/>
                <w:sz w:val="22"/>
                <w:szCs w:val="22"/>
              </w:rPr>
            </w:pPr>
            <w:r w:rsidRPr="00A87EDD">
              <w:rPr>
                <w:rFonts w:eastAsia="Calibri"/>
                <w:sz w:val="22"/>
                <w:szCs w:val="22"/>
              </w:rPr>
              <w:t xml:space="preserve">PROBATIONARY OFFICER: </w:t>
            </w:r>
            <w:bookmarkStart w:id="3" w:name="Text6"/>
            <w:r w:rsidR="00667FEE" w:rsidRPr="00A87EDD">
              <w:rPr>
                <w:rFonts w:eastAsia="Calibr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67FEE" w:rsidRPr="00A87EDD">
              <w:rPr>
                <w:rFonts w:eastAsia="Calibri"/>
                <w:sz w:val="22"/>
                <w:szCs w:val="22"/>
                <w:u w:val="single"/>
              </w:rPr>
              <w:instrText xml:space="preserve"> FORMTEXT </w:instrText>
            </w:r>
            <w:r w:rsidR="00667FEE" w:rsidRPr="00A87EDD">
              <w:rPr>
                <w:rFonts w:eastAsia="Calibri"/>
                <w:sz w:val="22"/>
                <w:szCs w:val="22"/>
                <w:u w:val="single"/>
              </w:rPr>
            </w:r>
            <w:r w:rsidR="00667FEE" w:rsidRPr="00A87EDD">
              <w:rPr>
                <w:rFonts w:eastAsia="Calibri"/>
                <w:sz w:val="22"/>
                <w:szCs w:val="22"/>
                <w:u w:val="single"/>
              </w:rPr>
              <w:fldChar w:fldCharType="separate"/>
            </w:r>
            <w:r w:rsidR="00667FEE" w:rsidRPr="00A87EDD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667FEE" w:rsidRPr="00A87EDD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667FEE" w:rsidRPr="00A87EDD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667FEE" w:rsidRPr="00A87EDD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667FEE" w:rsidRPr="00A87EDD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667FEE" w:rsidRPr="00A87EDD">
              <w:rPr>
                <w:rFonts w:eastAsia="Calibri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  <w:tc>
          <w:tcPr>
            <w:tcW w:w="3600" w:type="dxa"/>
          </w:tcPr>
          <w:p w:rsidR="001C0AC7" w:rsidRPr="00A87EDD" w:rsidRDefault="001C0AC7" w:rsidP="003F1A09">
            <w:pPr>
              <w:rPr>
                <w:rFonts w:eastAsia="Calibri"/>
                <w:sz w:val="22"/>
                <w:szCs w:val="22"/>
              </w:rPr>
            </w:pPr>
            <w:r w:rsidRPr="00A87EDD">
              <w:rPr>
                <w:rFonts w:eastAsia="Calibri"/>
                <w:sz w:val="22"/>
                <w:szCs w:val="22"/>
              </w:rPr>
              <w:t xml:space="preserve">FTO: </w:t>
            </w:r>
            <w:bookmarkStart w:id="4" w:name="Text7"/>
            <w:r w:rsidR="00EB3564">
              <w:rPr>
                <w:rFonts w:eastAsia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B3564">
              <w:rPr>
                <w:rFonts w:eastAsia="Calibri"/>
                <w:sz w:val="22"/>
                <w:szCs w:val="22"/>
                <w:u w:val="single"/>
              </w:rPr>
              <w:instrText xml:space="preserve"> FORMTEXT </w:instrText>
            </w:r>
            <w:r w:rsidR="00EB3564">
              <w:rPr>
                <w:rFonts w:eastAsia="Calibri"/>
                <w:sz w:val="22"/>
                <w:szCs w:val="22"/>
                <w:u w:val="single"/>
              </w:rPr>
            </w:r>
            <w:r w:rsidR="00EB3564">
              <w:rPr>
                <w:rFonts w:eastAsia="Calibri"/>
                <w:sz w:val="22"/>
                <w:szCs w:val="22"/>
                <w:u w:val="single"/>
              </w:rPr>
              <w:fldChar w:fldCharType="separate"/>
            </w:r>
            <w:r w:rsidR="00EB3564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EB3564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EB3564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EB3564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EB3564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EB3564">
              <w:rPr>
                <w:rFonts w:eastAsia="Calibri"/>
                <w:sz w:val="22"/>
                <w:szCs w:val="22"/>
                <w:u w:val="single"/>
              </w:rPr>
              <w:fldChar w:fldCharType="end"/>
            </w:r>
            <w:bookmarkEnd w:id="4"/>
          </w:p>
        </w:tc>
        <w:tc>
          <w:tcPr>
            <w:tcW w:w="2088" w:type="dxa"/>
          </w:tcPr>
          <w:p w:rsidR="001C0AC7" w:rsidRPr="00A87EDD" w:rsidRDefault="001C0AC7" w:rsidP="003F1A09">
            <w:pPr>
              <w:rPr>
                <w:rFonts w:eastAsia="Calibri"/>
                <w:sz w:val="22"/>
                <w:szCs w:val="22"/>
              </w:rPr>
            </w:pPr>
            <w:r w:rsidRPr="00A87EDD">
              <w:rPr>
                <w:rFonts w:eastAsia="Calibri"/>
                <w:sz w:val="22"/>
                <w:szCs w:val="22"/>
              </w:rPr>
              <w:t xml:space="preserve">DATE: </w:t>
            </w:r>
            <w:bookmarkStart w:id="5" w:name="Text8"/>
            <w:r w:rsidR="00EB3564">
              <w:rPr>
                <w:rFonts w:eastAsia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B3564">
              <w:rPr>
                <w:rFonts w:eastAsia="Calibri"/>
                <w:sz w:val="22"/>
                <w:szCs w:val="22"/>
                <w:u w:val="single"/>
              </w:rPr>
              <w:instrText xml:space="preserve"> FORMTEXT </w:instrText>
            </w:r>
            <w:r w:rsidR="00EB3564">
              <w:rPr>
                <w:rFonts w:eastAsia="Calibri"/>
                <w:sz w:val="22"/>
                <w:szCs w:val="22"/>
                <w:u w:val="single"/>
              </w:rPr>
            </w:r>
            <w:r w:rsidR="00EB3564">
              <w:rPr>
                <w:rFonts w:eastAsia="Calibri"/>
                <w:sz w:val="22"/>
                <w:szCs w:val="22"/>
                <w:u w:val="single"/>
              </w:rPr>
              <w:fldChar w:fldCharType="separate"/>
            </w:r>
            <w:r w:rsidR="00EB3564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EB3564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EB3564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EB3564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EB3564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EB3564">
              <w:rPr>
                <w:rFonts w:eastAsia="Calibri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</w:tr>
      <w:tr w:rsidR="001C0AC7" w:rsidRPr="00A87E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C0AC7" w:rsidRPr="00A87EDD" w:rsidRDefault="001C0AC7" w:rsidP="00A87EDD">
            <w:pPr>
              <w:jc w:val="both"/>
              <w:rPr>
                <w:rFonts w:eastAsia="Calibri"/>
                <w:sz w:val="20"/>
                <w:szCs w:val="22"/>
              </w:rPr>
            </w:pPr>
            <w:r w:rsidRPr="00A87EDD">
              <w:rPr>
                <w:rFonts w:eastAsia="Calibri"/>
                <w:sz w:val="22"/>
                <w:szCs w:val="22"/>
              </w:rPr>
              <w:t>DISTRICT</w:t>
            </w:r>
            <w:r w:rsidRPr="00A87EDD">
              <w:rPr>
                <w:rFonts w:eastAsia="Calibri"/>
                <w:sz w:val="20"/>
                <w:szCs w:val="22"/>
              </w:rPr>
              <w:t>:</w:t>
            </w:r>
            <w:bookmarkStart w:id="6" w:name="Text4"/>
            <w:r w:rsidR="00EB3564">
              <w:rPr>
                <w:rFonts w:eastAsia="Calibr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3564">
              <w:rPr>
                <w:rFonts w:eastAsia="Calibri"/>
                <w:sz w:val="22"/>
                <w:szCs w:val="22"/>
                <w:u w:val="single"/>
              </w:rPr>
              <w:instrText xml:space="preserve"> FORMTEXT </w:instrText>
            </w:r>
            <w:r w:rsidR="00EB3564">
              <w:rPr>
                <w:rFonts w:eastAsia="Calibri"/>
                <w:sz w:val="22"/>
                <w:szCs w:val="22"/>
                <w:u w:val="single"/>
              </w:rPr>
            </w:r>
            <w:r w:rsidR="00EB3564">
              <w:rPr>
                <w:rFonts w:eastAsia="Calibri"/>
                <w:sz w:val="22"/>
                <w:szCs w:val="22"/>
                <w:u w:val="single"/>
              </w:rPr>
              <w:fldChar w:fldCharType="separate"/>
            </w:r>
            <w:r w:rsidR="00EB3564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EB3564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EB3564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EB3564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EB3564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="00EB3564">
              <w:rPr>
                <w:rFonts w:eastAsia="Calibri"/>
                <w:sz w:val="22"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8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AC7" w:rsidRPr="00A87EDD" w:rsidRDefault="001C0AC7" w:rsidP="00A87EDD">
            <w:pPr>
              <w:jc w:val="both"/>
              <w:rPr>
                <w:rFonts w:eastAsia="Calibri"/>
                <w:sz w:val="20"/>
                <w:szCs w:val="22"/>
              </w:rPr>
            </w:pPr>
            <w:r w:rsidRPr="00A87EDD">
              <w:rPr>
                <w:rFonts w:eastAsia="Calibri"/>
                <w:sz w:val="22"/>
                <w:szCs w:val="22"/>
              </w:rPr>
              <w:t>Assignment or Reason for No Evaluation</w:t>
            </w:r>
            <w:r w:rsidRPr="00A87EDD">
              <w:rPr>
                <w:rFonts w:eastAsia="Calibri"/>
                <w:sz w:val="20"/>
                <w:szCs w:val="22"/>
              </w:rPr>
              <w:t>:</w:t>
            </w:r>
            <w:bookmarkStart w:id="7" w:name="Text5"/>
            <w:r w:rsidR="00EB3564">
              <w:rPr>
                <w:rFonts w:eastAsia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B3564">
              <w:rPr>
                <w:rFonts w:eastAsia="Calibri"/>
                <w:sz w:val="22"/>
                <w:szCs w:val="22"/>
                <w:u w:val="single"/>
              </w:rPr>
              <w:instrText xml:space="preserve"> FORMTEXT </w:instrText>
            </w:r>
            <w:r w:rsidR="00EB3564">
              <w:rPr>
                <w:rFonts w:eastAsia="Calibri"/>
                <w:sz w:val="22"/>
                <w:szCs w:val="22"/>
                <w:u w:val="single"/>
              </w:rPr>
            </w:r>
            <w:r w:rsidR="00EB3564">
              <w:rPr>
                <w:rFonts w:eastAsia="Calibri"/>
                <w:sz w:val="22"/>
                <w:szCs w:val="22"/>
                <w:u w:val="single"/>
              </w:rPr>
              <w:fldChar w:fldCharType="separate"/>
            </w:r>
            <w:r w:rsidR="007C2D46">
              <w:rPr>
                <w:rFonts w:eastAsia="Calibri"/>
                <w:sz w:val="22"/>
                <w:szCs w:val="22"/>
                <w:u w:val="single"/>
              </w:rPr>
              <w:t> </w:t>
            </w:r>
            <w:r w:rsidR="007C2D46">
              <w:rPr>
                <w:rFonts w:eastAsia="Calibri"/>
                <w:sz w:val="22"/>
                <w:szCs w:val="22"/>
                <w:u w:val="single"/>
              </w:rPr>
              <w:t> </w:t>
            </w:r>
            <w:r w:rsidR="007C2D46">
              <w:rPr>
                <w:rFonts w:eastAsia="Calibri"/>
                <w:sz w:val="22"/>
                <w:szCs w:val="22"/>
                <w:u w:val="single"/>
              </w:rPr>
              <w:t> </w:t>
            </w:r>
            <w:r w:rsidR="007C2D46">
              <w:rPr>
                <w:rFonts w:eastAsia="Calibri"/>
                <w:sz w:val="22"/>
                <w:szCs w:val="22"/>
                <w:u w:val="single"/>
              </w:rPr>
              <w:t> </w:t>
            </w:r>
            <w:r w:rsidR="007C2D46">
              <w:rPr>
                <w:rFonts w:eastAsia="Calibri"/>
                <w:sz w:val="22"/>
                <w:szCs w:val="22"/>
                <w:u w:val="single"/>
              </w:rPr>
              <w:t> </w:t>
            </w:r>
            <w:r w:rsidR="00EB3564">
              <w:rPr>
                <w:rFonts w:eastAsia="Calibri"/>
                <w:sz w:val="22"/>
                <w:szCs w:val="22"/>
                <w:u w:val="single"/>
              </w:rPr>
              <w:fldChar w:fldCharType="end"/>
            </w:r>
            <w:bookmarkEnd w:id="7"/>
          </w:p>
        </w:tc>
      </w:tr>
    </w:tbl>
    <w:p w:rsidR="001C0AC7" w:rsidRPr="00D154DB" w:rsidRDefault="001C0AC7">
      <w:pPr>
        <w:jc w:val="both"/>
        <w:rPr>
          <w:sz w:val="20"/>
          <w:u w:val="single"/>
        </w:rPr>
      </w:pPr>
    </w:p>
    <w:p w:rsidR="00C62A39" w:rsidRDefault="00C62A39">
      <w:pPr>
        <w:jc w:val="both"/>
        <w:rPr>
          <w:sz w:val="20"/>
        </w:rPr>
      </w:pPr>
      <w:r>
        <w:rPr>
          <w:sz w:val="20"/>
          <w:u w:val="single"/>
        </w:rPr>
        <w:t>RATING INSTRUCTIONS</w:t>
      </w:r>
      <w:r>
        <w:rPr>
          <w:sz w:val="20"/>
        </w:rPr>
        <w:t xml:space="preserve">:  Rate observed behavior on the scale below using the numerical value definitions contained in the </w:t>
      </w:r>
      <w:r w:rsidRPr="00E1739E">
        <w:rPr>
          <w:b/>
          <w:sz w:val="20"/>
        </w:rPr>
        <w:t>standardized evaluation guidelines</w:t>
      </w:r>
      <w:r>
        <w:rPr>
          <w:sz w:val="20"/>
        </w:rPr>
        <w:t xml:space="preserve">.  You </w:t>
      </w:r>
      <w:r w:rsidRPr="00B211DD">
        <w:rPr>
          <w:b/>
          <w:sz w:val="20"/>
        </w:rPr>
        <w:t>must</w:t>
      </w:r>
      <w:r>
        <w:rPr>
          <w:sz w:val="20"/>
        </w:rPr>
        <w:t xml:space="preserve"> comment on the </w:t>
      </w:r>
      <w:r w:rsidRPr="00B211DD">
        <w:rPr>
          <w:b/>
          <w:sz w:val="20"/>
        </w:rPr>
        <w:t>most</w:t>
      </w:r>
      <w:r>
        <w:rPr>
          <w:sz w:val="20"/>
        </w:rPr>
        <w:t xml:space="preserve"> and </w:t>
      </w:r>
      <w:r w:rsidRPr="00B211DD">
        <w:rPr>
          <w:b/>
          <w:sz w:val="20"/>
        </w:rPr>
        <w:t>least acceptable</w:t>
      </w:r>
      <w:r>
        <w:rPr>
          <w:sz w:val="20"/>
        </w:rPr>
        <w:t xml:space="preserve"> performance of the day</w:t>
      </w:r>
      <w:r w:rsidR="00E1739E">
        <w:rPr>
          <w:sz w:val="20"/>
        </w:rPr>
        <w:t xml:space="preserve"> or week</w:t>
      </w:r>
      <w:r>
        <w:rPr>
          <w:sz w:val="20"/>
        </w:rPr>
        <w:t>. Specific comments are required for all ratings below "3", above "6" and "N</w:t>
      </w:r>
      <w:r w:rsidR="00D11B93">
        <w:rPr>
          <w:sz w:val="20"/>
        </w:rPr>
        <w:t>.</w:t>
      </w:r>
      <w:r>
        <w:rPr>
          <w:sz w:val="20"/>
        </w:rPr>
        <w:t>R</w:t>
      </w:r>
      <w:r w:rsidR="00D11B93">
        <w:rPr>
          <w:sz w:val="20"/>
        </w:rPr>
        <w:t>.</w:t>
      </w:r>
      <w:r>
        <w:rPr>
          <w:sz w:val="20"/>
        </w:rPr>
        <w:t>T</w:t>
      </w:r>
      <w:r w:rsidR="00D11B93">
        <w:rPr>
          <w:sz w:val="20"/>
        </w:rPr>
        <w:t>.</w:t>
      </w:r>
      <w:r>
        <w:rPr>
          <w:sz w:val="20"/>
        </w:rPr>
        <w:t>"</w:t>
      </w:r>
      <w:r w:rsidR="00B211DD">
        <w:rPr>
          <w:sz w:val="20"/>
        </w:rPr>
        <w:t xml:space="preserve"> (Not Responding to Training)</w:t>
      </w:r>
      <w:r>
        <w:rPr>
          <w:sz w:val="20"/>
        </w:rPr>
        <w:t>. Check the "N</w:t>
      </w:r>
      <w:r w:rsidR="00D11B93">
        <w:rPr>
          <w:sz w:val="20"/>
        </w:rPr>
        <w:t>.</w:t>
      </w:r>
      <w:r>
        <w:rPr>
          <w:sz w:val="20"/>
        </w:rPr>
        <w:t>O</w:t>
      </w:r>
      <w:r w:rsidR="00D11B93">
        <w:rPr>
          <w:sz w:val="20"/>
        </w:rPr>
        <w:t>.”</w:t>
      </w:r>
      <w:r w:rsidR="00B211DD">
        <w:rPr>
          <w:sz w:val="20"/>
        </w:rPr>
        <w:t xml:space="preserve"> (Not Observed)</w:t>
      </w:r>
      <w:r>
        <w:rPr>
          <w:sz w:val="20"/>
        </w:rPr>
        <w:t xml:space="preserve"> box if a category is </w:t>
      </w:r>
      <w:r w:rsidRPr="00D11B93">
        <w:rPr>
          <w:sz w:val="20"/>
        </w:rPr>
        <w:t>n</w:t>
      </w:r>
      <w:r>
        <w:rPr>
          <w:sz w:val="20"/>
        </w:rPr>
        <w:t xml:space="preserve">ot </w:t>
      </w:r>
      <w:r w:rsidRPr="00D11B93">
        <w:rPr>
          <w:sz w:val="20"/>
        </w:rPr>
        <w:t>o</w:t>
      </w:r>
      <w:r>
        <w:rPr>
          <w:sz w:val="20"/>
        </w:rPr>
        <w:t xml:space="preserve">bserved.  Check </w:t>
      </w:r>
      <w:r w:rsidR="00D11B93">
        <w:rPr>
          <w:sz w:val="20"/>
        </w:rPr>
        <w:t>“</w:t>
      </w:r>
      <w:r>
        <w:rPr>
          <w:sz w:val="20"/>
        </w:rPr>
        <w:t>N</w:t>
      </w:r>
      <w:r w:rsidR="00D11B93">
        <w:rPr>
          <w:sz w:val="20"/>
        </w:rPr>
        <w:t>.</w:t>
      </w:r>
      <w:r>
        <w:rPr>
          <w:sz w:val="20"/>
        </w:rPr>
        <w:t>R</w:t>
      </w:r>
      <w:r w:rsidR="00D11B93">
        <w:rPr>
          <w:sz w:val="20"/>
        </w:rPr>
        <w:t>.</w:t>
      </w:r>
      <w:r>
        <w:rPr>
          <w:sz w:val="20"/>
        </w:rPr>
        <w:t>T</w:t>
      </w:r>
      <w:r w:rsidR="00D11B93">
        <w:rPr>
          <w:sz w:val="20"/>
        </w:rPr>
        <w:t>.”</w:t>
      </w:r>
      <w:r>
        <w:rPr>
          <w:sz w:val="20"/>
        </w:rPr>
        <w:t xml:space="preserve"> box if the Probationary Officer fails to respond to training.</w:t>
      </w:r>
    </w:p>
    <w:p w:rsidR="00C62A39" w:rsidRDefault="00C62A39">
      <w:pPr>
        <w:rPr>
          <w:sz w:val="16"/>
        </w:rPr>
      </w:pPr>
    </w:p>
    <w:tbl>
      <w:tblPr>
        <w:tblStyle w:val="TableGrid"/>
        <w:tblW w:w="0" w:type="auto"/>
        <w:jc w:val="center"/>
        <w:tblInd w:w="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530"/>
        <w:gridCol w:w="523"/>
        <w:gridCol w:w="647"/>
        <w:gridCol w:w="1170"/>
        <w:gridCol w:w="630"/>
        <w:gridCol w:w="720"/>
        <w:gridCol w:w="1068"/>
      </w:tblGrid>
      <w:tr w:rsidR="005B0B49" w:rsidRPr="00D4381F" w:rsidTr="005B0B49">
        <w:trPr>
          <w:jc w:val="center"/>
        </w:trPr>
        <w:tc>
          <w:tcPr>
            <w:tcW w:w="1491" w:type="dxa"/>
          </w:tcPr>
          <w:p w:rsidR="00D4381F" w:rsidRPr="00D4381F" w:rsidRDefault="00D4381F" w:rsidP="00735E6F">
            <w:r w:rsidRPr="00D4381F">
              <w:t>Rating Scale:</w:t>
            </w:r>
          </w:p>
        </w:tc>
        <w:tc>
          <w:tcPr>
            <w:tcW w:w="1530" w:type="dxa"/>
          </w:tcPr>
          <w:p w:rsidR="00D4381F" w:rsidRDefault="009533CF" w:rsidP="00D4381F">
            <w:pPr>
              <w:jc w:val="center"/>
              <w:rPr>
                <w:b/>
                <w:sz w:val="18"/>
              </w:rPr>
            </w:pPr>
            <w:r w:rsidRPr="00D4381F">
              <w:rPr>
                <w:b/>
                <w:sz w:val="18"/>
              </w:rPr>
              <w:t>Unacceptable</w:t>
            </w:r>
          </w:p>
          <w:p w:rsidR="005B0B49" w:rsidRPr="00D4381F" w:rsidRDefault="005B0B49" w:rsidP="00D4381F">
            <w:pPr>
              <w:jc w:val="center"/>
            </w:pPr>
            <w:r w:rsidRPr="00D4381F">
              <w:rPr>
                <w:sz w:val="16"/>
              </w:rPr>
              <w:fldChar w:fldCharType="begin"/>
            </w:r>
            <w:r w:rsidRPr="00D4381F">
              <w:rPr>
                <w:sz w:val="16"/>
              </w:rPr>
              <w:instrText>SYMBOL 234 \f "Wingdings"</w:instrText>
            </w:r>
            <w:r w:rsidRPr="00D4381F">
              <w:rPr>
                <w:sz w:val="16"/>
              </w:rPr>
              <w:fldChar w:fldCharType="end"/>
            </w:r>
          </w:p>
        </w:tc>
        <w:tc>
          <w:tcPr>
            <w:tcW w:w="523" w:type="dxa"/>
          </w:tcPr>
          <w:p w:rsidR="00D4381F" w:rsidRPr="00D4381F" w:rsidRDefault="00D4381F" w:rsidP="00D4381F">
            <w:pPr>
              <w:jc w:val="center"/>
              <w:rPr>
                <w:b/>
                <w:sz w:val="18"/>
              </w:rPr>
            </w:pPr>
          </w:p>
        </w:tc>
        <w:tc>
          <w:tcPr>
            <w:tcW w:w="647" w:type="dxa"/>
          </w:tcPr>
          <w:p w:rsidR="00D4381F" w:rsidRPr="00D4381F" w:rsidRDefault="00D4381F" w:rsidP="00D4381F">
            <w:pPr>
              <w:jc w:val="center"/>
              <w:rPr>
                <w:b/>
                <w:sz w:val="18"/>
              </w:rPr>
            </w:pPr>
          </w:p>
        </w:tc>
        <w:tc>
          <w:tcPr>
            <w:tcW w:w="1170" w:type="dxa"/>
          </w:tcPr>
          <w:p w:rsidR="00D4381F" w:rsidRDefault="00D4381F" w:rsidP="00D4381F">
            <w:pPr>
              <w:jc w:val="center"/>
              <w:rPr>
                <w:b/>
                <w:sz w:val="18"/>
              </w:rPr>
            </w:pPr>
            <w:r w:rsidRPr="00D4381F">
              <w:rPr>
                <w:b/>
                <w:sz w:val="18"/>
              </w:rPr>
              <w:t>Acceptable</w:t>
            </w:r>
          </w:p>
          <w:p w:rsidR="005B0B49" w:rsidRPr="00D4381F" w:rsidRDefault="005B0B49" w:rsidP="00D4381F">
            <w:pPr>
              <w:jc w:val="center"/>
              <w:rPr>
                <w:b/>
                <w:sz w:val="18"/>
              </w:rPr>
            </w:pPr>
            <w:r w:rsidRPr="00D4381F">
              <w:rPr>
                <w:sz w:val="16"/>
              </w:rPr>
              <w:fldChar w:fldCharType="begin"/>
            </w:r>
            <w:r w:rsidRPr="00D4381F">
              <w:rPr>
                <w:sz w:val="16"/>
              </w:rPr>
              <w:instrText>SYMBOL 234 \f "Wingdings"</w:instrText>
            </w:r>
            <w:r w:rsidRPr="00D4381F">
              <w:rPr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D4381F" w:rsidRPr="00D4381F" w:rsidRDefault="00D4381F" w:rsidP="00D4381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D4381F" w:rsidRPr="00D4381F" w:rsidRDefault="00D4381F" w:rsidP="00D4381F">
            <w:pPr>
              <w:jc w:val="center"/>
              <w:rPr>
                <w:sz w:val="20"/>
              </w:rPr>
            </w:pPr>
          </w:p>
        </w:tc>
        <w:tc>
          <w:tcPr>
            <w:tcW w:w="1068" w:type="dxa"/>
          </w:tcPr>
          <w:p w:rsidR="00D4381F" w:rsidRDefault="009533CF" w:rsidP="00D4381F">
            <w:pPr>
              <w:jc w:val="center"/>
              <w:rPr>
                <w:b/>
                <w:sz w:val="18"/>
              </w:rPr>
            </w:pPr>
            <w:r w:rsidRPr="00D4381F">
              <w:rPr>
                <w:b/>
                <w:sz w:val="18"/>
              </w:rPr>
              <w:t>Superior</w:t>
            </w:r>
          </w:p>
          <w:p w:rsidR="005B0B49" w:rsidRPr="00D4381F" w:rsidRDefault="005B0B49" w:rsidP="00D4381F">
            <w:pPr>
              <w:jc w:val="center"/>
              <w:rPr>
                <w:sz w:val="20"/>
              </w:rPr>
            </w:pPr>
            <w:r w:rsidRPr="00D4381F">
              <w:rPr>
                <w:sz w:val="16"/>
              </w:rPr>
              <w:fldChar w:fldCharType="begin"/>
            </w:r>
            <w:r w:rsidRPr="00D4381F">
              <w:rPr>
                <w:sz w:val="16"/>
              </w:rPr>
              <w:instrText>SYMBOL 234 \f "Wingdings"</w:instrText>
            </w:r>
            <w:r w:rsidRPr="00D4381F">
              <w:rPr>
                <w:sz w:val="16"/>
              </w:rPr>
              <w:fldChar w:fldCharType="end"/>
            </w:r>
          </w:p>
        </w:tc>
      </w:tr>
      <w:tr w:rsidR="005B0B49" w:rsidRPr="00D4381F" w:rsidTr="005B0B49">
        <w:trPr>
          <w:jc w:val="center"/>
        </w:trPr>
        <w:tc>
          <w:tcPr>
            <w:tcW w:w="1491" w:type="dxa"/>
          </w:tcPr>
          <w:p w:rsidR="00D4381F" w:rsidRPr="00D4381F" w:rsidRDefault="00D4381F" w:rsidP="00735E6F"/>
        </w:tc>
        <w:tc>
          <w:tcPr>
            <w:tcW w:w="1530" w:type="dxa"/>
          </w:tcPr>
          <w:p w:rsidR="00D4381F" w:rsidRPr="00D4381F" w:rsidRDefault="00D4381F" w:rsidP="00D4381F">
            <w:pPr>
              <w:jc w:val="center"/>
              <w:rPr>
                <w:sz w:val="22"/>
              </w:rPr>
            </w:pPr>
            <w:r w:rsidRPr="00D4381F">
              <w:t>1</w:t>
            </w:r>
          </w:p>
        </w:tc>
        <w:tc>
          <w:tcPr>
            <w:tcW w:w="523" w:type="dxa"/>
          </w:tcPr>
          <w:p w:rsidR="00D4381F" w:rsidRPr="00D4381F" w:rsidRDefault="00D4381F" w:rsidP="00D4381F">
            <w:pPr>
              <w:jc w:val="center"/>
              <w:rPr>
                <w:sz w:val="22"/>
              </w:rPr>
            </w:pPr>
            <w:r w:rsidRPr="00D4381F">
              <w:rPr>
                <w:sz w:val="22"/>
              </w:rPr>
              <w:t>2</w:t>
            </w:r>
          </w:p>
        </w:tc>
        <w:tc>
          <w:tcPr>
            <w:tcW w:w="647" w:type="dxa"/>
          </w:tcPr>
          <w:p w:rsidR="00D4381F" w:rsidRPr="00D4381F" w:rsidRDefault="00D4381F" w:rsidP="00D4381F">
            <w:pPr>
              <w:jc w:val="center"/>
              <w:rPr>
                <w:sz w:val="22"/>
              </w:rPr>
            </w:pPr>
            <w:r w:rsidRPr="00D4381F">
              <w:rPr>
                <w:sz w:val="22"/>
              </w:rPr>
              <w:t>3</w:t>
            </w:r>
          </w:p>
        </w:tc>
        <w:tc>
          <w:tcPr>
            <w:tcW w:w="1170" w:type="dxa"/>
          </w:tcPr>
          <w:p w:rsidR="00D4381F" w:rsidRPr="00D4381F" w:rsidRDefault="00D4381F" w:rsidP="00D4381F">
            <w:pPr>
              <w:jc w:val="center"/>
              <w:rPr>
                <w:sz w:val="22"/>
              </w:rPr>
            </w:pPr>
            <w:r w:rsidRPr="00D4381F">
              <w:rPr>
                <w:sz w:val="22"/>
              </w:rPr>
              <w:t>4</w:t>
            </w:r>
          </w:p>
        </w:tc>
        <w:tc>
          <w:tcPr>
            <w:tcW w:w="630" w:type="dxa"/>
          </w:tcPr>
          <w:p w:rsidR="00D4381F" w:rsidRPr="00D4381F" w:rsidRDefault="00D4381F" w:rsidP="00D4381F">
            <w:pPr>
              <w:jc w:val="center"/>
              <w:rPr>
                <w:sz w:val="22"/>
              </w:rPr>
            </w:pPr>
            <w:r w:rsidRPr="00D4381F">
              <w:rPr>
                <w:sz w:val="22"/>
              </w:rPr>
              <w:t>5</w:t>
            </w:r>
          </w:p>
        </w:tc>
        <w:tc>
          <w:tcPr>
            <w:tcW w:w="720" w:type="dxa"/>
          </w:tcPr>
          <w:p w:rsidR="00D4381F" w:rsidRPr="00D4381F" w:rsidRDefault="00D4381F" w:rsidP="00D4381F">
            <w:pPr>
              <w:jc w:val="center"/>
              <w:rPr>
                <w:sz w:val="22"/>
              </w:rPr>
            </w:pPr>
            <w:r w:rsidRPr="00D4381F">
              <w:rPr>
                <w:sz w:val="22"/>
              </w:rPr>
              <w:t>6</w:t>
            </w:r>
          </w:p>
        </w:tc>
        <w:tc>
          <w:tcPr>
            <w:tcW w:w="1068" w:type="dxa"/>
          </w:tcPr>
          <w:p w:rsidR="00D4381F" w:rsidRPr="00D4381F" w:rsidRDefault="00D4381F" w:rsidP="00D4381F">
            <w:pPr>
              <w:jc w:val="center"/>
              <w:rPr>
                <w:sz w:val="22"/>
              </w:rPr>
            </w:pPr>
            <w:r w:rsidRPr="00D4381F">
              <w:rPr>
                <w:sz w:val="22"/>
              </w:rPr>
              <w:t>7</w:t>
            </w:r>
          </w:p>
        </w:tc>
      </w:tr>
    </w:tbl>
    <w:p w:rsidR="00C62A39" w:rsidRPr="00D4381F" w:rsidRDefault="00C62A3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"/>
        <w:gridCol w:w="6570"/>
        <w:gridCol w:w="1170"/>
        <w:gridCol w:w="900"/>
        <w:gridCol w:w="900"/>
      </w:tblGrid>
      <w:tr w:rsidR="00D4381F" w:rsidTr="00D4381F">
        <w:tc>
          <w:tcPr>
            <w:tcW w:w="7938" w:type="dxa"/>
            <w:gridSpan w:val="3"/>
            <w:tcBorders>
              <w:right w:val="single" w:sz="4" w:space="0" w:color="000000"/>
            </w:tcBorders>
          </w:tcPr>
          <w:p w:rsidR="00D4381F" w:rsidRPr="00D154DB" w:rsidRDefault="00D4381F" w:rsidP="00D154DB">
            <w:pPr>
              <w:rPr>
                <w:rFonts w:eastAsia="Calibri"/>
                <w:sz w:val="22"/>
                <w:szCs w:val="22"/>
              </w:rPr>
            </w:pPr>
            <w:r>
              <w:rPr>
                <w:b/>
                <w:u w:val="single"/>
              </w:rPr>
              <w:t>PERFORMANCE TASKS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D4381F" w:rsidRPr="00B211DD" w:rsidRDefault="00D4381F" w:rsidP="0038264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RATING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D4381F" w:rsidRPr="00E43603" w:rsidRDefault="00D4381F" w:rsidP="00D4381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t>N.O.</w:t>
            </w:r>
          </w:p>
        </w:tc>
        <w:tc>
          <w:tcPr>
            <w:tcW w:w="900" w:type="dxa"/>
          </w:tcPr>
          <w:p w:rsidR="00D4381F" w:rsidRPr="00E43603" w:rsidRDefault="00D4381F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t>N.R.T.</w:t>
            </w:r>
          </w:p>
        </w:tc>
      </w:tr>
      <w:tr w:rsidR="00382646" w:rsidTr="00D4381F">
        <w:tc>
          <w:tcPr>
            <w:tcW w:w="828" w:type="dxa"/>
            <w:tcBorders>
              <w:right w:val="single" w:sz="4" w:space="0" w:color="000000"/>
            </w:tcBorders>
          </w:tcPr>
          <w:p w:rsidR="00382646" w:rsidRPr="00D154DB" w:rsidRDefault="00382646" w:rsidP="00A87EDD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382646" w:rsidRPr="00975EE9" w:rsidRDefault="00382646" w:rsidP="00E4360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5EE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382646" w:rsidRPr="00D154DB" w:rsidRDefault="00382646" w:rsidP="00D154DB">
            <w:pPr>
              <w:rPr>
                <w:rFonts w:eastAsia="Calibri"/>
                <w:sz w:val="22"/>
                <w:szCs w:val="22"/>
              </w:rPr>
            </w:pPr>
            <w:r w:rsidRPr="00D154DB">
              <w:rPr>
                <w:rFonts w:eastAsia="Calibri"/>
                <w:sz w:val="22"/>
                <w:szCs w:val="22"/>
              </w:rPr>
              <w:t>Driving Skills</w:t>
            </w:r>
          </w:p>
        </w:tc>
        <w:bookmarkStart w:id="8" w:name="Dropdown1"/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382646" w:rsidRPr="00B211DD" w:rsidRDefault="00382646" w:rsidP="00382646">
            <w:pPr>
              <w:jc w:val="center"/>
            </w:pPr>
            <w:r w:rsidRPr="00B211DD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B211DD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B211DD">
              <w:rPr>
                <w:rFonts w:eastAsia="Calibri"/>
                <w:sz w:val="22"/>
                <w:szCs w:val="22"/>
              </w:rPr>
            </w:r>
            <w:r w:rsidRPr="00B211DD">
              <w:rPr>
                <w:rFonts w:eastAsia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382646" w:rsidTr="00D4381F">
        <w:tc>
          <w:tcPr>
            <w:tcW w:w="828" w:type="dxa"/>
            <w:tcBorders>
              <w:right w:val="single" w:sz="4" w:space="0" w:color="000000"/>
            </w:tcBorders>
          </w:tcPr>
          <w:p w:rsidR="00382646" w:rsidRPr="00D154DB" w:rsidRDefault="00382646" w:rsidP="00A87EDD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382646" w:rsidRPr="00975EE9" w:rsidRDefault="00382646" w:rsidP="00E4360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5EE9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382646" w:rsidRPr="00D154DB" w:rsidRDefault="00382646" w:rsidP="00D154DB">
            <w:pPr>
              <w:rPr>
                <w:rFonts w:eastAsia="Calibri"/>
                <w:sz w:val="22"/>
                <w:szCs w:val="22"/>
              </w:rPr>
            </w:pPr>
            <w:r w:rsidRPr="00D154DB">
              <w:rPr>
                <w:rFonts w:eastAsia="Calibri"/>
                <w:sz w:val="22"/>
                <w:szCs w:val="22"/>
              </w:rPr>
              <w:t>Orientation/Response Time to Calls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382646" w:rsidRPr="00B211DD" w:rsidRDefault="00382646" w:rsidP="00382646">
            <w:pPr>
              <w:jc w:val="center"/>
            </w:pPr>
            <w:r w:rsidRPr="00B211DD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B211DD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B211DD">
              <w:rPr>
                <w:rFonts w:eastAsia="Calibri"/>
                <w:sz w:val="22"/>
                <w:szCs w:val="22"/>
              </w:rPr>
            </w:r>
            <w:r w:rsidRPr="00B211DD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382646" w:rsidTr="00D4381F">
        <w:tc>
          <w:tcPr>
            <w:tcW w:w="828" w:type="dxa"/>
            <w:tcBorders>
              <w:right w:val="single" w:sz="4" w:space="0" w:color="000000"/>
            </w:tcBorders>
          </w:tcPr>
          <w:p w:rsidR="00382646" w:rsidRPr="00D154DB" w:rsidRDefault="00382646" w:rsidP="00A87EDD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382646" w:rsidRPr="00975EE9" w:rsidRDefault="00382646" w:rsidP="00E4360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5EE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382646" w:rsidRPr="00D154DB" w:rsidRDefault="00382646" w:rsidP="00D154DB">
            <w:pPr>
              <w:rPr>
                <w:rFonts w:eastAsia="Calibri"/>
                <w:sz w:val="22"/>
                <w:szCs w:val="22"/>
              </w:rPr>
            </w:pPr>
            <w:r w:rsidRPr="00D154DB">
              <w:rPr>
                <w:rFonts w:eastAsia="Calibri"/>
                <w:sz w:val="22"/>
                <w:szCs w:val="22"/>
              </w:rPr>
              <w:t>Field Performance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382646" w:rsidRPr="00B211DD" w:rsidRDefault="00382646" w:rsidP="00382646">
            <w:pPr>
              <w:jc w:val="center"/>
            </w:pPr>
            <w:r w:rsidRPr="00B211DD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B211DD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B211DD">
              <w:rPr>
                <w:rFonts w:eastAsia="Calibri"/>
                <w:sz w:val="22"/>
                <w:szCs w:val="22"/>
              </w:rPr>
            </w:r>
            <w:r w:rsidRPr="00B211DD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382646" w:rsidTr="00D4381F">
        <w:tc>
          <w:tcPr>
            <w:tcW w:w="828" w:type="dxa"/>
            <w:tcBorders>
              <w:right w:val="single" w:sz="4" w:space="0" w:color="000000"/>
            </w:tcBorders>
          </w:tcPr>
          <w:p w:rsidR="00382646" w:rsidRPr="00D154DB" w:rsidRDefault="00382646" w:rsidP="00A87EDD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382646" w:rsidRPr="00975EE9" w:rsidRDefault="00382646" w:rsidP="00E4360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5EE9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382646" w:rsidRPr="00D154DB" w:rsidRDefault="00382646" w:rsidP="00D154DB">
            <w:pPr>
              <w:rPr>
                <w:rFonts w:eastAsia="Calibri"/>
                <w:sz w:val="22"/>
                <w:szCs w:val="22"/>
              </w:rPr>
            </w:pPr>
            <w:r w:rsidRPr="00D154DB">
              <w:rPr>
                <w:rFonts w:eastAsia="Calibri"/>
                <w:sz w:val="22"/>
                <w:szCs w:val="22"/>
              </w:rPr>
              <w:t>Self-Initiated Field Activity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382646" w:rsidRPr="00B211DD" w:rsidRDefault="00382646" w:rsidP="00382646">
            <w:pPr>
              <w:jc w:val="center"/>
            </w:pPr>
            <w:r w:rsidRPr="00B211DD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B211DD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B211DD">
              <w:rPr>
                <w:rFonts w:eastAsia="Calibri"/>
                <w:sz w:val="22"/>
                <w:szCs w:val="22"/>
              </w:rPr>
            </w:r>
            <w:r w:rsidRPr="00B211DD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382646" w:rsidTr="00D4381F">
        <w:tc>
          <w:tcPr>
            <w:tcW w:w="828" w:type="dxa"/>
            <w:tcBorders>
              <w:right w:val="single" w:sz="4" w:space="0" w:color="000000"/>
            </w:tcBorders>
          </w:tcPr>
          <w:p w:rsidR="00382646" w:rsidRPr="00D154DB" w:rsidRDefault="00382646" w:rsidP="00A87EDD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382646" w:rsidRPr="00975EE9" w:rsidRDefault="00382646" w:rsidP="00E4360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5EE9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382646" w:rsidRPr="00D154DB" w:rsidRDefault="00382646" w:rsidP="00D154DB">
            <w:pPr>
              <w:rPr>
                <w:rFonts w:eastAsia="Calibri"/>
                <w:sz w:val="22"/>
                <w:szCs w:val="22"/>
              </w:rPr>
            </w:pPr>
            <w:r w:rsidRPr="00D154DB">
              <w:rPr>
                <w:rFonts w:eastAsia="Calibri"/>
                <w:sz w:val="22"/>
                <w:szCs w:val="22"/>
              </w:rPr>
              <w:t>Officer Safety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382646" w:rsidRPr="00B211DD" w:rsidRDefault="00382646" w:rsidP="00382646">
            <w:pPr>
              <w:jc w:val="center"/>
            </w:pPr>
            <w:r w:rsidRPr="00B211DD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B211DD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B211DD">
              <w:rPr>
                <w:rFonts w:eastAsia="Calibri"/>
                <w:sz w:val="22"/>
                <w:szCs w:val="22"/>
              </w:rPr>
            </w:r>
            <w:r w:rsidRPr="00B211DD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382646" w:rsidTr="00D4381F">
        <w:tc>
          <w:tcPr>
            <w:tcW w:w="828" w:type="dxa"/>
            <w:tcBorders>
              <w:right w:val="single" w:sz="4" w:space="0" w:color="000000"/>
            </w:tcBorders>
          </w:tcPr>
          <w:p w:rsidR="00382646" w:rsidRPr="00D154DB" w:rsidRDefault="00382646" w:rsidP="00A87EDD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382646" w:rsidRPr="00975EE9" w:rsidRDefault="00382646" w:rsidP="00E4360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5EE9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382646" w:rsidRPr="00D154DB" w:rsidRDefault="00382646" w:rsidP="00D154DB">
            <w:pPr>
              <w:rPr>
                <w:rFonts w:eastAsia="Calibri"/>
                <w:sz w:val="22"/>
                <w:szCs w:val="22"/>
              </w:rPr>
            </w:pPr>
            <w:r w:rsidRPr="00D154DB">
              <w:rPr>
                <w:rFonts w:eastAsia="Calibri"/>
                <w:sz w:val="22"/>
                <w:szCs w:val="22"/>
              </w:rPr>
              <w:t>Verbal Control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382646" w:rsidRPr="00B211DD" w:rsidRDefault="00382646" w:rsidP="00382646">
            <w:pPr>
              <w:jc w:val="center"/>
            </w:pPr>
            <w:r w:rsidRPr="00B211DD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B211DD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B211DD">
              <w:rPr>
                <w:rFonts w:eastAsia="Calibri"/>
                <w:sz w:val="22"/>
                <w:szCs w:val="22"/>
              </w:rPr>
            </w:r>
            <w:r w:rsidRPr="00B211DD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382646" w:rsidTr="00D4381F">
        <w:tc>
          <w:tcPr>
            <w:tcW w:w="828" w:type="dxa"/>
            <w:tcBorders>
              <w:right w:val="single" w:sz="4" w:space="0" w:color="000000"/>
            </w:tcBorders>
          </w:tcPr>
          <w:p w:rsidR="00382646" w:rsidRPr="00D154DB" w:rsidRDefault="00382646" w:rsidP="00A87EDD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382646" w:rsidRPr="00975EE9" w:rsidRDefault="00382646" w:rsidP="00E4360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5EE9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382646" w:rsidRPr="00D154DB" w:rsidRDefault="00382646" w:rsidP="00D154DB">
            <w:pPr>
              <w:rPr>
                <w:rFonts w:eastAsia="Calibri"/>
                <w:sz w:val="22"/>
                <w:szCs w:val="22"/>
              </w:rPr>
            </w:pPr>
            <w:r w:rsidRPr="00D154DB">
              <w:rPr>
                <w:rFonts w:eastAsia="Calibri"/>
                <w:sz w:val="22"/>
                <w:szCs w:val="22"/>
              </w:rPr>
              <w:t>Physical Contact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382646" w:rsidRPr="00B211DD" w:rsidRDefault="00382646" w:rsidP="00382646">
            <w:pPr>
              <w:jc w:val="center"/>
            </w:pPr>
            <w:r w:rsidRPr="00B211DD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B211DD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B211DD">
              <w:rPr>
                <w:rFonts w:eastAsia="Calibri"/>
                <w:sz w:val="22"/>
                <w:szCs w:val="22"/>
              </w:rPr>
            </w:r>
            <w:r w:rsidRPr="00B211DD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382646" w:rsidTr="00D4381F">
        <w:tc>
          <w:tcPr>
            <w:tcW w:w="828" w:type="dxa"/>
            <w:tcBorders>
              <w:right w:val="single" w:sz="4" w:space="0" w:color="000000"/>
            </w:tcBorders>
          </w:tcPr>
          <w:p w:rsidR="00382646" w:rsidRPr="00D154DB" w:rsidRDefault="00382646" w:rsidP="00A87EDD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382646" w:rsidRPr="00975EE9" w:rsidRDefault="00382646" w:rsidP="00E4360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5EE9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382646" w:rsidRPr="00D154DB" w:rsidRDefault="00382646" w:rsidP="00D154DB">
            <w:pPr>
              <w:rPr>
                <w:rFonts w:eastAsia="Calibri"/>
                <w:sz w:val="22"/>
                <w:szCs w:val="22"/>
              </w:rPr>
            </w:pPr>
            <w:r w:rsidRPr="00D154DB">
              <w:rPr>
                <w:rFonts w:eastAsia="Calibri"/>
                <w:sz w:val="22"/>
                <w:szCs w:val="22"/>
              </w:rPr>
              <w:t>Radio: Comprehension/Usage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382646" w:rsidRPr="00B211DD" w:rsidRDefault="00382646" w:rsidP="00382646">
            <w:pPr>
              <w:jc w:val="center"/>
            </w:pPr>
            <w:r w:rsidRPr="00B211DD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B211DD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B211DD">
              <w:rPr>
                <w:rFonts w:eastAsia="Calibri"/>
                <w:sz w:val="22"/>
                <w:szCs w:val="22"/>
              </w:rPr>
            </w:r>
            <w:r w:rsidRPr="00B211DD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382646" w:rsidTr="00D4381F">
        <w:tc>
          <w:tcPr>
            <w:tcW w:w="828" w:type="dxa"/>
            <w:tcBorders>
              <w:right w:val="single" w:sz="4" w:space="0" w:color="000000"/>
            </w:tcBorders>
          </w:tcPr>
          <w:p w:rsidR="00382646" w:rsidRPr="00D154DB" w:rsidRDefault="00382646" w:rsidP="00A87EDD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382646" w:rsidRPr="00975EE9" w:rsidRDefault="00382646" w:rsidP="00E4360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5EE9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382646" w:rsidRPr="00D154DB" w:rsidRDefault="00382646" w:rsidP="00D154DB">
            <w:pPr>
              <w:rPr>
                <w:rFonts w:eastAsia="Calibri"/>
                <w:sz w:val="22"/>
                <w:szCs w:val="22"/>
              </w:rPr>
            </w:pPr>
            <w:r w:rsidRPr="00D154DB">
              <w:rPr>
                <w:rFonts w:eastAsia="Calibri"/>
                <w:sz w:val="22"/>
                <w:szCs w:val="22"/>
              </w:rPr>
              <w:t>Routine Forms: Accuracy Completeness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382646" w:rsidRPr="00B211DD" w:rsidRDefault="00382646" w:rsidP="00382646">
            <w:pPr>
              <w:jc w:val="center"/>
            </w:pPr>
            <w:r w:rsidRPr="00B211DD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B211DD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B211DD">
              <w:rPr>
                <w:rFonts w:eastAsia="Calibri"/>
                <w:sz w:val="22"/>
                <w:szCs w:val="22"/>
              </w:rPr>
            </w:r>
            <w:r w:rsidRPr="00B211DD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382646" w:rsidTr="00D4381F">
        <w:tc>
          <w:tcPr>
            <w:tcW w:w="828" w:type="dxa"/>
            <w:tcBorders>
              <w:right w:val="single" w:sz="4" w:space="0" w:color="000000"/>
            </w:tcBorders>
          </w:tcPr>
          <w:p w:rsidR="00382646" w:rsidRPr="00D154DB" w:rsidRDefault="00382646" w:rsidP="00A87EDD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382646" w:rsidRPr="00975EE9" w:rsidRDefault="00382646" w:rsidP="00E4360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5EE9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382646" w:rsidRPr="00D154DB" w:rsidRDefault="00382646" w:rsidP="00D154DB">
            <w:pPr>
              <w:rPr>
                <w:rFonts w:eastAsia="Calibri"/>
                <w:sz w:val="22"/>
                <w:szCs w:val="22"/>
              </w:rPr>
            </w:pPr>
            <w:r w:rsidRPr="00D154DB">
              <w:rPr>
                <w:rFonts w:eastAsia="Calibri"/>
                <w:sz w:val="22"/>
                <w:szCs w:val="22"/>
              </w:rPr>
              <w:t>Report Writing: Organization and Detail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382646" w:rsidRPr="00B211DD" w:rsidRDefault="00382646" w:rsidP="00382646">
            <w:pPr>
              <w:jc w:val="center"/>
            </w:pPr>
            <w:r w:rsidRPr="00B211DD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B211DD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B211DD">
              <w:rPr>
                <w:rFonts w:eastAsia="Calibri"/>
                <w:sz w:val="22"/>
                <w:szCs w:val="22"/>
              </w:rPr>
            </w:r>
            <w:r w:rsidRPr="00B211DD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382646" w:rsidTr="00D4381F">
        <w:tc>
          <w:tcPr>
            <w:tcW w:w="828" w:type="dxa"/>
            <w:tcBorders>
              <w:right w:val="single" w:sz="4" w:space="0" w:color="000000"/>
            </w:tcBorders>
          </w:tcPr>
          <w:p w:rsidR="00382646" w:rsidRPr="00D154DB" w:rsidRDefault="00382646" w:rsidP="00A87EDD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382646" w:rsidRPr="00975EE9" w:rsidRDefault="00382646" w:rsidP="00E4360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5EE9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382646" w:rsidRPr="00D154DB" w:rsidRDefault="00382646" w:rsidP="00D154DB">
            <w:pPr>
              <w:rPr>
                <w:rFonts w:eastAsia="Calibri"/>
                <w:sz w:val="22"/>
                <w:szCs w:val="22"/>
              </w:rPr>
            </w:pPr>
            <w:r w:rsidRPr="00D154DB">
              <w:rPr>
                <w:rFonts w:eastAsia="Calibri"/>
                <w:sz w:val="22"/>
                <w:szCs w:val="22"/>
              </w:rPr>
              <w:t>Report Writing: Appropriate Time Used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382646" w:rsidRPr="00B211DD" w:rsidRDefault="00382646" w:rsidP="00382646">
            <w:pPr>
              <w:jc w:val="center"/>
            </w:pPr>
            <w:r w:rsidRPr="00B211DD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B211DD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B211DD">
              <w:rPr>
                <w:rFonts w:eastAsia="Calibri"/>
                <w:sz w:val="22"/>
                <w:szCs w:val="22"/>
              </w:rPr>
            </w:r>
            <w:r w:rsidRPr="00B211DD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382646" w:rsidTr="00D4381F">
        <w:tc>
          <w:tcPr>
            <w:tcW w:w="828" w:type="dxa"/>
            <w:tcBorders>
              <w:right w:val="single" w:sz="4" w:space="0" w:color="000000"/>
            </w:tcBorders>
          </w:tcPr>
          <w:p w:rsidR="00382646" w:rsidRPr="00D154DB" w:rsidRDefault="00382646" w:rsidP="00A87EDD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382646" w:rsidRPr="00975EE9" w:rsidRDefault="00382646" w:rsidP="00E4360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5EE9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382646" w:rsidRPr="00D154DB" w:rsidRDefault="00382646" w:rsidP="00D154DB">
            <w:pPr>
              <w:rPr>
                <w:rFonts w:eastAsia="Calibri"/>
                <w:sz w:val="22"/>
                <w:szCs w:val="22"/>
              </w:rPr>
            </w:pPr>
            <w:r w:rsidRPr="00D154DB">
              <w:rPr>
                <w:rFonts w:eastAsia="Calibri"/>
                <w:sz w:val="22"/>
                <w:szCs w:val="22"/>
              </w:rPr>
              <w:t>Report Wr</w:t>
            </w:r>
            <w:r w:rsidR="00975EE9">
              <w:rPr>
                <w:rFonts w:eastAsia="Calibri"/>
                <w:sz w:val="22"/>
                <w:szCs w:val="22"/>
              </w:rPr>
              <w:t>iting: Grammar/Spelling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382646" w:rsidRPr="00B211DD" w:rsidRDefault="00382646" w:rsidP="00382646">
            <w:pPr>
              <w:jc w:val="center"/>
            </w:pPr>
            <w:r w:rsidRPr="00B211DD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B211DD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B211DD">
              <w:rPr>
                <w:rFonts w:eastAsia="Calibri"/>
                <w:sz w:val="22"/>
                <w:szCs w:val="22"/>
              </w:rPr>
            </w:r>
            <w:r w:rsidRPr="00B211DD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382646" w:rsidTr="00D4381F">
        <w:tc>
          <w:tcPr>
            <w:tcW w:w="828" w:type="dxa"/>
            <w:tcBorders>
              <w:right w:val="single" w:sz="4" w:space="0" w:color="000000"/>
            </w:tcBorders>
          </w:tcPr>
          <w:p w:rsidR="00382646" w:rsidRPr="00D154DB" w:rsidRDefault="00382646" w:rsidP="00A87EDD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382646" w:rsidRPr="00975EE9" w:rsidRDefault="00382646" w:rsidP="00E4360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5EE9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382646" w:rsidRPr="00D154DB" w:rsidRDefault="00382646" w:rsidP="00D154DB">
            <w:pPr>
              <w:rPr>
                <w:rFonts w:eastAsia="Calibri"/>
                <w:sz w:val="22"/>
                <w:szCs w:val="22"/>
              </w:rPr>
            </w:pPr>
            <w:r w:rsidRPr="00D154DB">
              <w:rPr>
                <w:rFonts w:eastAsia="Calibri"/>
                <w:sz w:val="22"/>
                <w:szCs w:val="22"/>
              </w:rPr>
              <w:t>Investigation Skills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382646" w:rsidRPr="00B211DD" w:rsidRDefault="00382646" w:rsidP="00382646">
            <w:pPr>
              <w:jc w:val="center"/>
            </w:pPr>
            <w:r w:rsidRPr="00B211DD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B211DD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B211DD">
              <w:rPr>
                <w:rFonts w:eastAsia="Calibri"/>
                <w:sz w:val="22"/>
                <w:szCs w:val="22"/>
              </w:rPr>
            </w:r>
            <w:r w:rsidRPr="00B211DD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382646" w:rsidTr="00D4381F">
        <w:tc>
          <w:tcPr>
            <w:tcW w:w="828" w:type="dxa"/>
            <w:tcBorders>
              <w:right w:val="single" w:sz="4" w:space="0" w:color="000000"/>
            </w:tcBorders>
          </w:tcPr>
          <w:p w:rsidR="00382646" w:rsidRPr="00D154DB" w:rsidRDefault="00382646" w:rsidP="00A87EDD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382646" w:rsidRPr="00975EE9" w:rsidRDefault="00382646" w:rsidP="00E4360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5EE9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382646" w:rsidRPr="00D154DB" w:rsidRDefault="00382646" w:rsidP="00D154DB">
            <w:pPr>
              <w:rPr>
                <w:rFonts w:eastAsia="Calibri"/>
                <w:sz w:val="22"/>
                <w:szCs w:val="22"/>
              </w:rPr>
            </w:pPr>
            <w:r w:rsidRPr="00D154DB">
              <w:rPr>
                <w:rFonts w:eastAsia="Calibri"/>
                <w:sz w:val="22"/>
                <w:szCs w:val="22"/>
              </w:rPr>
              <w:t>Interview/Interrogation Skills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382646" w:rsidRPr="00B211DD" w:rsidRDefault="00382646" w:rsidP="00382646">
            <w:pPr>
              <w:jc w:val="center"/>
            </w:pPr>
            <w:r w:rsidRPr="00B211DD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B211DD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B211DD">
              <w:rPr>
                <w:rFonts w:eastAsia="Calibri"/>
                <w:sz w:val="22"/>
                <w:szCs w:val="22"/>
              </w:rPr>
            </w:r>
            <w:r w:rsidRPr="00B211DD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382646" w:rsidTr="00D4381F">
        <w:tc>
          <w:tcPr>
            <w:tcW w:w="828" w:type="dxa"/>
            <w:tcBorders>
              <w:right w:val="single" w:sz="4" w:space="0" w:color="000000"/>
            </w:tcBorders>
          </w:tcPr>
          <w:p w:rsidR="00382646" w:rsidRPr="00D154DB" w:rsidRDefault="00382646" w:rsidP="00A87EDD">
            <w:pPr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382646" w:rsidRPr="00975EE9" w:rsidRDefault="00382646" w:rsidP="00E43603">
            <w:pPr>
              <w:jc w:val="center"/>
              <w:rPr>
                <w:rFonts w:eastAsia="Calibri"/>
                <w:sz w:val="22"/>
                <w:szCs w:val="22"/>
              </w:rPr>
            </w:pPr>
            <w:r w:rsidRPr="00975EE9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6570" w:type="dxa"/>
            <w:tcBorders>
              <w:right w:val="single" w:sz="4" w:space="0" w:color="000000"/>
            </w:tcBorders>
          </w:tcPr>
          <w:p w:rsidR="00382646" w:rsidRPr="00D154DB" w:rsidRDefault="00382646" w:rsidP="00D154DB">
            <w:pPr>
              <w:rPr>
                <w:rFonts w:eastAsia="Calibri"/>
                <w:sz w:val="22"/>
                <w:szCs w:val="22"/>
              </w:rPr>
            </w:pPr>
            <w:r w:rsidRPr="00D154DB">
              <w:rPr>
                <w:rFonts w:eastAsia="Calibri"/>
                <w:sz w:val="22"/>
                <w:szCs w:val="22"/>
              </w:rPr>
              <w:t>Problem Solving/Decision Making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382646" w:rsidRPr="00B211DD" w:rsidRDefault="00382646" w:rsidP="00382646">
            <w:pPr>
              <w:jc w:val="center"/>
            </w:pPr>
            <w:r w:rsidRPr="00B211DD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B211DD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B211DD">
              <w:rPr>
                <w:rFonts w:eastAsia="Calibri"/>
                <w:sz w:val="22"/>
                <w:szCs w:val="22"/>
              </w:rPr>
            </w:r>
            <w:r w:rsidRPr="00B211DD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82646" w:rsidRPr="00E43603" w:rsidRDefault="00382646" w:rsidP="00E436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E43603">
              <w:rPr>
                <w:rFonts w:ascii="Calibri" w:eastAsia="Calibri" w:hAnsi="Calibri"/>
                <w:sz w:val="22"/>
                <w:szCs w:val="22"/>
              </w:rPr>
            </w:r>
            <w:r w:rsidRPr="00E4360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</w:tbl>
    <w:p w:rsidR="00C62A39" w:rsidRDefault="00C62A39">
      <w:pPr>
        <w:rPr>
          <w:sz w:val="16"/>
          <w:u w:val="single"/>
        </w:rPr>
      </w:pPr>
    </w:p>
    <w:p w:rsidR="00C62A39" w:rsidRPr="007F421E" w:rsidRDefault="00C62A39" w:rsidP="002F7F81">
      <w:pPr>
        <w:outlineLvl w:val="0"/>
      </w:pPr>
      <w:r>
        <w:rPr>
          <w:b/>
          <w:u w:val="single"/>
        </w:rPr>
        <w:t>KNOWLEDGE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614"/>
        <w:gridCol w:w="6496"/>
        <w:gridCol w:w="990"/>
        <w:gridCol w:w="990"/>
        <w:gridCol w:w="990"/>
      </w:tblGrid>
      <w:tr w:rsidR="00535A75">
        <w:tc>
          <w:tcPr>
            <w:tcW w:w="828" w:type="dxa"/>
            <w:tcBorders>
              <w:right w:val="single" w:sz="4" w:space="0" w:color="000000"/>
            </w:tcBorders>
          </w:tcPr>
          <w:p w:rsidR="00535A75" w:rsidRPr="0065129B" w:rsidRDefault="00535A75" w:rsidP="007F421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535A75" w:rsidRPr="0065129B" w:rsidRDefault="00535A75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535A75" w:rsidRPr="0065129B" w:rsidRDefault="00535A75" w:rsidP="007F421E">
            <w:pPr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Departmental Policies/Procedures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535A75" w:rsidRPr="0065129B" w:rsidRDefault="00535A75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535A75" w:rsidRPr="0065129B" w:rsidRDefault="00535A75" w:rsidP="0065129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5129B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9B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ascii="Calibri" w:eastAsia="Calibri" w:hAnsi="Calibri"/>
                <w:sz w:val="22"/>
                <w:szCs w:val="22"/>
              </w:rPr>
            </w:r>
            <w:r w:rsidRPr="0065129B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535A75" w:rsidRPr="0065129B" w:rsidRDefault="00535A75" w:rsidP="0065129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5129B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9B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ascii="Calibri" w:eastAsia="Calibri" w:hAnsi="Calibri"/>
                <w:sz w:val="22"/>
                <w:szCs w:val="22"/>
              </w:rPr>
            </w:r>
            <w:r w:rsidRPr="0065129B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535A75">
        <w:tc>
          <w:tcPr>
            <w:tcW w:w="828" w:type="dxa"/>
            <w:tcBorders>
              <w:right w:val="single" w:sz="4" w:space="0" w:color="000000"/>
            </w:tcBorders>
          </w:tcPr>
          <w:p w:rsidR="00535A75" w:rsidRPr="0065129B" w:rsidRDefault="00535A75" w:rsidP="007F421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535A75" w:rsidRPr="0065129B" w:rsidRDefault="00535A75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535A75" w:rsidRPr="0065129B" w:rsidRDefault="00535A75" w:rsidP="007F421E">
            <w:pPr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Penal Code, Code of Criminal Procedures</w:t>
            </w:r>
            <w:r w:rsidR="00B211DD" w:rsidRPr="0065129B">
              <w:rPr>
                <w:rFonts w:eastAsia="Calibri"/>
                <w:sz w:val="22"/>
                <w:szCs w:val="22"/>
              </w:rPr>
              <w:t>, ABC Code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535A75" w:rsidRPr="0065129B" w:rsidRDefault="00535A75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535A75" w:rsidRPr="0065129B" w:rsidRDefault="00535A75" w:rsidP="0065129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5129B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9B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ascii="Calibri" w:eastAsia="Calibri" w:hAnsi="Calibri"/>
                <w:sz w:val="22"/>
                <w:szCs w:val="22"/>
              </w:rPr>
            </w:r>
            <w:r w:rsidRPr="0065129B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535A75" w:rsidRPr="0065129B" w:rsidRDefault="00535A75" w:rsidP="0065129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5129B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9B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ascii="Calibri" w:eastAsia="Calibri" w:hAnsi="Calibri"/>
                <w:sz w:val="22"/>
                <w:szCs w:val="22"/>
              </w:rPr>
            </w:r>
            <w:r w:rsidRPr="0065129B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535A75">
        <w:tc>
          <w:tcPr>
            <w:tcW w:w="828" w:type="dxa"/>
            <w:tcBorders>
              <w:right w:val="single" w:sz="4" w:space="0" w:color="000000"/>
            </w:tcBorders>
          </w:tcPr>
          <w:p w:rsidR="00535A75" w:rsidRPr="0065129B" w:rsidRDefault="00535A75" w:rsidP="007F421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535A75" w:rsidRPr="0065129B" w:rsidRDefault="00535A75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535A75" w:rsidRPr="0065129B" w:rsidRDefault="00535A75" w:rsidP="007F421E">
            <w:pPr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Transportation Code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535A75" w:rsidRPr="0065129B" w:rsidRDefault="00535A75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535A75" w:rsidRPr="0065129B" w:rsidRDefault="00535A75" w:rsidP="0065129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5129B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9B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ascii="Calibri" w:eastAsia="Calibri" w:hAnsi="Calibri"/>
                <w:sz w:val="22"/>
                <w:szCs w:val="22"/>
              </w:rPr>
            </w:r>
            <w:r w:rsidRPr="0065129B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535A75" w:rsidRPr="0065129B" w:rsidRDefault="00535A75" w:rsidP="0065129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5129B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9B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ascii="Calibri" w:eastAsia="Calibri" w:hAnsi="Calibri"/>
                <w:sz w:val="22"/>
                <w:szCs w:val="22"/>
              </w:rPr>
            </w:r>
            <w:r w:rsidRPr="0065129B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</w:tbl>
    <w:p w:rsidR="00535A75" w:rsidRPr="00D4381F" w:rsidRDefault="00535A75">
      <w:pPr>
        <w:rPr>
          <w:sz w:val="16"/>
          <w:szCs w:val="16"/>
        </w:rPr>
      </w:pPr>
    </w:p>
    <w:p w:rsidR="00C62A39" w:rsidRDefault="00C62A39" w:rsidP="002F7F81">
      <w:pPr>
        <w:outlineLvl w:val="0"/>
        <w:rPr>
          <w:b/>
          <w:u w:val="single"/>
        </w:rPr>
      </w:pPr>
      <w:r>
        <w:rPr>
          <w:b/>
          <w:u w:val="single"/>
        </w:rPr>
        <w:t>ATTITUDE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614"/>
        <w:gridCol w:w="6496"/>
        <w:gridCol w:w="990"/>
        <w:gridCol w:w="990"/>
        <w:gridCol w:w="990"/>
      </w:tblGrid>
      <w:tr w:rsidR="00EB3564" w:rsidRPr="00EB3564">
        <w:tc>
          <w:tcPr>
            <w:tcW w:w="828" w:type="dxa"/>
            <w:tcBorders>
              <w:right w:val="single" w:sz="4" w:space="0" w:color="000000"/>
            </w:tcBorders>
          </w:tcPr>
          <w:p w:rsidR="00EB3564" w:rsidRPr="0065129B" w:rsidRDefault="00EB3564" w:rsidP="007F42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EB3564" w:rsidRPr="0065129B" w:rsidRDefault="00EB3564" w:rsidP="007F421E">
            <w:pPr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Acceptance of Feedback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EB3564" w:rsidRPr="00EB3564">
        <w:tc>
          <w:tcPr>
            <w:tcW w:w="828" w:type="dxa"/>
            <w:tcBorders>
              <w:right w:val="single" w:sz="4" w:space="0" w:color="000000"/>
            </w:tcBorders>
          </w:tcPr>
          <w:p w:rsidR="00EB3564" w:rsidRPr="0065129B" w:rsidRDefault="00EB3564" w:rsidP="007F42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EB3564" w:rsidRPr="0065129B" w:rsidRDefault="00EB3564" w:rsidP="007F421E">
            <w:pPr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Attitude Toward Police Work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EB3564" w:rsidRPr="00EB3564">
        <w:tc>
          <w:tcPr>
            <w:tcW w:w="828" w:type="dxa"/>
            <w:tcBorders>
              <w:right w:val="single" w:sz="4" w:space="0" w:color="000000"/>
            </w:tcBorders>
          </w:tcPr>
          <w:p w:rsidR="00EB3564" w:rsidRPr="0065129B" w:rsidRDefault="00EB3564" w:rsidP="007F42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EB3564" w:rsidRPr="0065129B" w:rsidRDefault="00EB3564" w:rsidP="007F421E">
            <w:pPr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Relationship with Public in General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EB3564" w:rsidRPr="00EB3564">
        <w:tc>
          <w:tcPr>
            <w:tcW w:w="828" w:type="dxa"/>
            <w:tcBorders>
              <w:right w:val="single" w:sz="4" w:space="0" w:color="000000"/>
            </w:tcBorders>
          </w:tcPr>
          <w:p w:rsidR="00EB3564" w:rsidRPr="0065129B" w:rsidRDefault="00EB3564" w:rsidP="007F42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EB3564" w:rsidRPr="0065129B" w:rsidRDefault="00EB3564" w:rsidP="007F421E">
            <w:pPr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Relationship with Ethnic Groups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EB3564" w:rsidRPr="00EB3564">
        <w:tc>
          <w:tcPr>
            <w:tcW w:w="828" w:type="dxa"/>
            <w:tcBorders>
              <w:right w:val="single" w:sz="4" w:space="0" w:color="000000"/>
            </w:tcBorders>
          </w:tcPr>
          <w:p w:rsidR="00EB3564" w:rsidRPr="0065129B" w:rsidRDefault="00EB3564" w:rsidP="007F42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EB3564" w:rsidRPr="0065129B" w:rsidRDefault="00EB3564" w:rsidP="007F421E">
            <w:pPr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Relationship with Officers and Supervisors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</w:tbl>
    <w:p w:rsidR="00EB3564" w:rsidRPr="00D4381F" w:rsidRDefault="00EB3564">
      <w:pPr>
        <w:rPr>
          <w:sz w:val="16"/>
          <w:szCs w:val="16"/>
        </w:rPr>
      </w:pPr>
    </w:p>
    <w:p w:rsidR="00C62A39" w:rsidRPr="00EB3564" w:rsidRDefault="00C62A39" w:rsidP="002F7F81">
      <w:pPr>
        <w:outlineLvl w:val="0"/>
      </w:pPr>
      <w:r w:rsidRPr="00EB3564">
        <w:rPr>
          <w:b/>
          <w:u w:val="single"/>
        </w:rPr>
        <w:t>APPEARANCE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614"/>
        <w:gridCol w:w="6496"/>
        <w:gridCol w:w="990"/>
        <w:gridCol w:w="990"/>
        <w:gridCol w:w="990"/>
      </w:tblGrid>
      <w:tr w:rsidR="00EB3564" w:rsidRPr="00EB3564">
        <w:tc>
          <w:tcPr>
            <w:tcW w:w="828" w:type="dxa"/>
            <w:tcBorders>
              <w:right w:val="single" w:sz="4" w:space="0" w:color="000000"/>
            </w:tcBorders>
          </w:tcPr>
          <w:p w:rsidR="00EB3564" w:rsidRPr="0065129B" w:rsidRDefault="00EB3564" w:rsidP="007F42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6496" w:type="dxa"/>
            <w:tcBorders>
              <w:right w:val="single" w:sz="4" w:space="0" w:color="000000"/>
            </w:tcBorders>
          </w:tcPr>
          <w:p w:rsidR="00EB3564" w:rsidRPr="0065129B" w:rsidRDefault="00EB3564" w:rsidP="007F421E">
            <w:pPr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t>General Appearance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FORMDROPDOWN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EB3564" w:rsidRPr="0065129B" w:rsidRDefault="00EB3564" w:rsidP="0065129B">
            <w:pPr>
              <w:jc w:val="center"/>
              <w:rPr>
                <w:rFonts w:eastAsia="Calibri"/>
                <w:sz w:val="22"/>
                <w:szCs w:val="22"/>
              </w:rPr>
            </w:pPr>
            <w:r w:rsidRPr="0065129B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9B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Pr="0065129B">
              <w:rPr>
                <w:rFonts w:eastAsia="Calibri"/>
                <w:sz w:val="22"/>
                <w:szCs w:val="22"/>
              </w:rPr>
            </w:r>
            <w:r w:rsidRPr="0065129B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</w:tbl>
    <w:p w:rsidR="00DF79E2" w:rsidRDefault="00DF79E2" w:rsidP="00FB03B3">
      <w:pPr>
        <w:ind w:left="-90"/>
        <w:rPr>
          <w:sz w:val="20"/>
        </w:rPr>
      </w:pPr>
      <w:r>
        <w:rPr>
          <w:sz w:val="20"/>
        </w:rPr>
        <w:t>(</w:t>
      </w:r>
      <w:smartTag w:uri="urn:schemas-microsoft-com:office:smarttags" w:element="place">
        <w:r>
          <w:rPr>
            <w:sz w:val="20"/>
          </w:rPr>
          <w:t>PO</w:t>
        </w:r>
      </w:smartTag>
      <w:r>
        <w:rPr>
          <w:sz w:val="20"/>
        </w:rPr>
        <w:t xml:space="preserve"> enters rating number in left column)</w:t>
      </w:r>
    </w:p>
    <w:p w:rsidR="005B0B49" w:rsidRDefault="005B0B49" w:rsidP="005B0B49">
      <w:pPr>
        <w:ind w:left="-90"/>
        <w:rPr>
          <w:sz w:val="20"/>
        </w:rPr>
      </w:pPr>
      <w:r>
        <w:rPr>
          <w:sz w:val="20"/>
        </w:rPr>
        <w:t>MINUTES OF REMEDIAL TRAINING/PHASE EXTENSION TIME:</w:t>
      </w:r>
      <w:r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fldChar w:fldCharType="end"/>
      </w:r>
      <w:bookmarkEnd w:id="10"/>
      <w:r>
        <w:rPr>
          <w:sz w:val="20"/>
        </w:rPr>
        <w:t xml:space="preserve"> (Day to Day RT – Explain under Narrative Comments)     </w:t>
      </w:r>
    </w:p>
    <w:p w:rsidR="005B0B49" w:rsidRDefault="005B0B49" w:rsidP="005B0B49">
      <w:pPr>
        <w:jc w:val="right"/>
        <w:rPr>
          <w:sz w:val="20"/>
        </w:rPr>
      </w:pPr>
      <w:r>
        <w:rPr>
          <w:sz w:val="20"/>
        </w:rPr>
        <w:lastRenderedPageBreak/>
        <w:t>DATE:</w:t>
      </w:r>
      <w:r>
        <w:rPr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fldChar w:fldCharType="end"/>
      </w:r>
      <w:bookmarkEnd w:id="11"/>
    </w:p>
    <w:p w:rsidR="005B0B49" w:rsidRDefault="005B0B49" w:rsidP="005B0B49">
      <w:pPr>
        <w:jc w:val="center"/>
        <w:outlineLvl w:val="0"/>
        <w:rPr>
          <w:b/>
        </w:rPr>
      </w:pPr>
      <w:r>
        <w:rPr>
          <w:b/>
        </w:rPr>
        <w:t>NARRATIVE COMMENTS</w:t>
      </w:r>
    </w:p>
    <w:p w:rsidR="005B0B49" w:rsidRDefault="005B0B49" w:rsidP="005B0B49">
      <w:pPr>
        <w:jc w:val="center"/>
        <w:outlineLvl w:val="0"/>
        <w:rPr>
          <w:b/>
        </w:rPr>
      </w:pPr>
      <w:r>
        <w:rPr>
          <w:sz w:val="20"/>
        </w:rPr>
        <w:t>(Use category numbers (1-24) to reference your narrative comments)</w:t>
      </w:r>
    </w:p>
    <w:tbl>
      <w:tblPr>
        <w:tblW w:w="11088" w:type="dxa"/>
        <w:tblLook w:val="01E0" w:firstRow="1" w:lastRow="1" w:firstColumn="1" w:lastColumn="1" w:noHBand="0" w:noVBand="0"/>
      </w:tblPr>
      <w:tblGrid>
        <w:gridCol w:w="11088"/>
      </w:tblGrid>
      <w:tr w:rsidR="005B0B49" w:rsidTr="005B0B49">
        <w:trPr>
          <w:cantSplit/>
          <w:trHeight w:val="2160"/>
        </w:trPr>
        <w:tc>
          <w:tcPr>
            <w:tcW w:w="11088" w:type="dxa"/>
            <w:hideMark/>
          </w:tcPr>
          <w:p w:rsidR="005B0B49" w:rsidRDefault="005B0B49" w:rsidP="005B0B4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Most Acceptable Performance: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bookmarkStart w:id="12" w:name="Text9"/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Calibri"/>
                <w:sz w:val="22"/>
                <w:szCs w:val="22"/>
              </w:rPr>
              <w:t> </w:t>
            </w:r>
            <w:r>
              <w:rPr>
                <w:rFonts w:eastAsia="Calibri"/>
                <w:sz w:val="22"/>
                <w:szCs w:val="22"/>
              </w:rPr>
              <w:t> </w:t>
            </w:r>
            <w:r>
              <w:rPr>
                <w:rFonts w:eastAsia="Calibri"/>
                <w:sz w:val="22"/>
                <w:szCs w:val="22"/>
              </w:rPr>
              <w:t> </w:t>
            </w:r>
            <w:r>
              <w:rPr>
                <w:rFonts w:eastAsia="Calibri"/>
                <w:sz w:val="22"/>
                <w:szCs w:val="22"/>
              </w:rPr>
              <w:t> </w:t>
            </w:r>
            <w:r>
              <w:rPr>
                <w:rFonts w:eastAsia="Calibri"/>
                <w:sz w:val="22"/>
                <w:szCs w:val="22"/>
              </w:rPr>
              <w:t> </w:t>
            </w:r>
            <w:r>
              <w:fldChar w:fldCharType="end"/>
            </w:r>
            <w:bookmarkEnd w:id="12"/>
          </w:p>
        </w:tc>
      </w:tr>
      <w:tr w:rsidR="005B0B49" w:rsidTr="005B0B49">
        <w:trPr>
          <w:cantSplit/>
          <w:trHeight w:val="2250"/>
        </w:trPr>
        <w:tc>
          <w:tcPr>
            <w:tcW w:w="11088" w:type="dxa"/>
            <w:hideMark/>
          </w:tcPr>
          <w:p w:rsidR="005B0B49" w:rsidRDefault="005B0B49" w:rsidP="005B0B4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Least Acceptable Performance: </w:t>
            </w:r>
            <w:r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eastAsia="Calibri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3"/>
          </w:p>
        </w:tc>
      </w:tr>
      <w:tr w:rsidR="005B0B49" w:rsidTr="005B0B49">
        <w:trPr>
          <w:cantSplit/>
          <w:trHeight w:val="5391"/>
        </w:trPr>
        <w:tc>
          <w:tcPr>
            <w:tcW w:w="11088" w:type="dxa"/>
            <w:hideMark/>
          </w:tcPr>
          <w:p w:rsidR="005B0B49" w:rsidRDefault="005B0B49" w:rsidP="005B0B4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Additional Comments: </w:t>
            </w:r>
            <w:r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eastAsia="Calibri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  <w:fldChar w:fldCharType="separate"/>
            </w:r>
            <w:r>
              <w:rPr>
                <w:rFonts w:eastAsia="Calibri"/>
                <w:sz w:val="22"/>
                <w:szCs w:val="22"/>
              </w:rPr>
              <w:t> </w:t>
            </w:r>
            <w:r>
              <w:rPr>
                <w:rFonts w:eastAsia="Calibri"/>
                <w:sz w:val="22"/>
                <w:szCs w:val="22"/>
              </w:rPr>
              <w:t> </w:t>
            </w:r>
            <w:r>
              <w:rPr>
                <w:rFonts w:eastAsia="Calibri"/>
                <w:sz w:val="22"/>
                <w:szCs w:val="22"/>
              </w:rPr>
              <w:t> </w:t>
            </w:r>
            <w:r>
              <w:rPr>
                <w:rFonts w:eastAsia="Calibri"/>
                <w:sz w:val="22"/>
                <w:szCs w:val="22"/>
              </w:rPr>
              <w:t> </w:t>
            </w:r>
            <w:r>
              <w:rPr>
                <w:rFonts w:eastAsia="Calibri"/>
                <w:sz w:val="22"/>
                <w:szCs w:val="22"/>
              </w:rPr>
              <w:t> </w:t>
            </w:r>
            <w:r>
              <w:fldChar w:fldCharType="end"/>
            </w:r>
            <w:bookmarkEnd w:id="14"/>
          </w:p>
        </w:tc>
      </w:tr>
    </w:tbl>
    <w:p w:rsidR="005B0B49" w:rsidRDefault="005B0B49" w:rsidP="005B0B49">
      <w:pPr>
        <w:rPr>
          <w:b/>
        </w:rPr>
      </w:pPr>
    </w:p>
    <w:p w:rsidR="005B0B49" w:rsidRDefault="005B0B49" w:rsidP="005B0B49">
      <w:pPr>
        <w:rPr>
          <w:b/>
        </w:rPr>
      </w:pPr>
    </w:p>
    <w:p w:rsidR="005B0B49" w:rsidRDefault="005B0B49" w:rsidP="005B0B49">
      <w:pPr>
        <w:outlineLvl w:val="0"/>
        <w:rPr>
          <w:b/>
        </w:rPr>
      </w:pPr>
      <w:r>
        <w:rPr>
          <w:b/>
        </w:rPr>
        <w:t>Probationary Officer: _____________________________________________________________________</w:t>
      </w:r>
    </w:p>
    <w:p w:rsidR="005B0B49" w:rsidRDefault="005B0B49" w:rsidP="005B0B49">
      <w:pPr>
        <w:rPr>
          <w:b/>
        </w:rPr>
      </w:pPr>
    </w:p>
    <w:p w:rsidR="005B0B49" w:rsidRDefault="005B0B49" w:rsidP="005B0B49">
      <w:pPr>
        <w:outlineLvl w:val="0"/>
        <w:rPr>
          <w:b/>
        </w:rPr>
      </w:pPr>
      <w:r>
        <w:rPr>
          <w:b/>
        </w:rPr>
        <w:t>Field Training Officer: ____________________________________________________________________</w:t>
      </w:r>
    </w:p>
    <w:p w:rsidR="005B0B49" w:rsidRDefault="005B0B49" w:rsidP="005B0B49">
      <w:pPr>
        <w:outlineLvl w:val="0"/>
        <w:rPr>
          <w:b/>
        </w:rPr>
      </w:pPr>
    </w:p>
    <w:p w:rsidR="005B0B49" w:rsidRDefault="005B0B49" w:rsidP="005B0B49">
      <w:pPr>
        <w:outlineLvl w:val="0"/>
        <w:rPr>
          <w:b/>
        </w:rPr>
      </w:pPr>
    </w:p>
    <w:p w:rsidR="005B0B49" w:rsidRDefault="005B0B49" w:rsidP="005B0B49">
      <w:pPr>
        <w:rPr>
          <w:b/>
        </w:rPr>
      </w:pP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SEE ATTACHED SUPPLEMENT (IF BOX CHECKED)</w:t>
      </w:r>
    </w:p>
    <w:p w:rsidR="00C62A39" w:rsidRDefault="00C62A39" w:rsidP="005B0B49">
      <w:pPr>
        <w:jc w:val="right"/>
        <w:rPr>
          <w:b/>
        </w:rPr>
      </w:pPr>
    </w:p>
    <w:sectPr w:rsidR="00C62A39" w:rsidSect="00D4381F">
      <w:headerReference w:type="default" r:id="rId10"/>
      <w:footerReference w:type="even" r:id="rId11"/>
      <w:footerReference w:type="default" r:id="rId12"/>
      <w:pgSz w:w="12240" w:h="15840"/>
      <w:pgMar w:top="288" w:right="720" w:bottom="288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6F" w:rsidRDefault="0089656F">
      <w:r>
        <w:separator/>
      </w:r>
    </w:p>
  </w:endnote>
  <w:endnote w:type="continuationSeparator" w:id="0">
    <w:p w:rsidR="0089656F" w:rsidRDefault="0089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6" w:rsidRDefault="007C2D46" w:rsidP="00223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D46" w:rsidRDefault="007C2D46" w:rsidP="00975E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6" w:rsidRDefault="007C2D46" w:rsidP="00223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0C3">
      <w:rPr>
        <w:rStyle w:val="PageNumber"/>
        <w:noProof/>
      </w:rPr>
      <w:t>1</w:t>
    </w:r>
    <w:r>
      <w:rPr>
        <w:rStyle w:val="PageNumber"/>
      </w:rPr>
      <w:fldChar w:fldCharType="end"/>
    </w:r>
  </w:p>
  <w:p w:rsidR="007C2D46" w:rsidRDefault="007C2D46" w:rsidP="00975E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6F" w:rsidRDefault="0089656F">
      <w:r>
        <w:separator/>
      </w:r>
    </w:p>
  </w:footnote>
  <w:footnote w:type="continuationSeparator" w:id="0">
    <w:p w:rsidR="0089656F" w:rsidRDefault="0089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1F" w:rsidRDefault="00D4381F" w:rsidP="00D4381F">
    <w:pPr>
      <w:pStyle w:val="Header"/>
      <w:jc w:val="right"/>
      <w:rPr>
        <w:sz w:val="20"/>
      </w:rPr>
    </w:pPr>
    <w:r w:rsidRPr="001332AC">
      <w:rPr>
        <w:sz w:val="20"/>
      </w:rPr>
      <w:t>DP# 5</w:t>
    </w:r>
    <w:r>
      <w:rPr>
        <w:sz w:val="20"/>
      </w:rPr>
      <w:t>6</w:t>
    </w:r>
  </w:p>
  <w:p w:rsidR="00D4381F" w:rsidRPr="00D4381F" w:rsidRDefault="00D4381F" w:rsidP="00D4381F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13695"/>
    <w:multiLevelType w:val="hybridMultilevel"/>
    <w:tmpl w:val="AB24F3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jiYLqJtik9Qq8HnT+Y/eYFUgog=" w:salt="NztBfxheDLX8x8r01hYjT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9B"/>
    <w:rsid w:val="00030B53"/>
    <w:rsid w:val="00057279"/>
    <w:rsid w:val="00075352"/>
    <w:rsid w:val="000E7518"/>
    <w:rsid w:val="001321F3"/>
    <w:rsid w:val="00141FA4"/>
    <w:rsid w:val="00165C6D"/>
    <w:rsid w:val="001C0AC7"/>
    <w:rsid w:val="001C176F"/>
    <w:rsid w:val="001E4596"/>
    <w:rsid w:val="00223BA6"/>
    <w:rsid w:val="00236A67"/>
    <w:rsid w:val="002910C6"/>
    <w:rsid w:val="002A14A7"/>
    <w:rsid w:val="002A15E9"/>
    <w:rsid w:val="002F7F81"/>
    <w:rsid w:val="0031220E"/>
    <w:rsid w:val="0031628F"/>
    <w:rsid w:val="00355ABC"/>
    <w:rsid w:val="0036070A"/>
    <w:rsid w:val="00362FE2"/>
    <w:rsid w:val="00382646"/>
    <w:rsid w:val="00385354"/>
    <w:rsid w:val="003F1A09"/>
    <w:rsid w:val="003F450B"/>
    <w:rsid w:val="00483408"/>
    <w:rsid w:val="004D553E"/>
    <w:rsid w:val="00535A75"/>
    <w:rsid w:val="005A4323"/>
    <w:rsid w:val="005B0B49"/>
    <w:rsid w:val="005D06C5"/>
    <w:rsid w:val="0064556E"/>
    <w:rsid w:val="0065129B"/>
    <w:rsid w:val="00667FEE"/>
    <w:rsid w:val="006E758E"/>
    <w:rsid w:val="00742387"/>
    <w:rsid w:val="00767B7F"/>
    <w:rsid w:val="00780D2D"/>
    <w:rsid w:val="007C2D46"/>
    <w:rsid w:val="007F421E"/>
    <w:rsid w:val="00830E28"/>
    <w:rsid w:val="0089656F"/>
    <w:rsid w:val="008C4561"/>
    <w:rsid w:val="008C7EF3"/>
    <w:rsid w:val="008F18D2"/>
    <w:rsid w:val="00927067"/>
    <w:rsid w:val="00927978"/>
    <w:rsid w:val="009533CF"/>
    <w:rsid w:val="00975EE9"/>
    <w:rsid w:val="009B4DF0"/>
    <w:rsid w:val="009E4D2C"/>
    <w:rsid w:val="009E6434"/>
    <w:rsid w:val="00A15102"/>
    <w:rsid w:val="00A7055B"/>
    <w:rsid w:val="00A87EDD"/>
    <w:rsid w:val="00AC264A"/>
    <w:rsid w:val="00AF02B2"/>
    <w:rsid w:val="00AF0799"/>
    <w:rsid w:val="00AF1637"/>
    <w:rsid w:val="00B211DD"/>
    <w:rsid w:val="00B5361B"/>
    <w:rsid w:val="00B540A5"/>
    <w:rsid w:val="00C27DF9"/>
    <w:rsid w:val="00C62A39"/>
    <w:rsid w:val="00C70CB5"/>
    <w:rsid w:val="00C8222C"/>
    <w:rsid w:val="00C84F6E"/>
    <w:rsid w:val="00CC361F"/>
    <w:rsid w:val="00CD2D40"/>
    <w:rsid w:val="00CD5BD5"/>
    <w:rsid w:val="00CE73A9"/>
    <w:rsid w:val="00CF60C3"/>
    <w:rsid w:val="00D00989"/>
    <w:rsid w:val="00D11B93"/>
    <w:rsid w:val="00D154DB"/>
    <w:rsid w:val="00D4381F"/>
    <w:rsid w:val="00D728F4"/>
    <w:rsid w:val="00DA7467"/>
    <w:rsid w:val="00DB585C"/>
    <w:rsid w:val="00DC76FB"/>
    <w:rsid w:val="00DF79E2"/>
    <w:rsid w:val="00E1739E"/>
    <w:rsid w:val="00E43603"/>
    <w:rsid w:val="00E646B9"/>
    <w:rsid w:val="00E6737D"/>
    <w:rsid w:val="00E916EB"/>
    <w:rsid w:val="00EA40C4"/>
    <w:rsid w:val="00EB3564"/>
    <w:rsid w:val="00EC06C8"/>
    <w:rsid w:val="00F142C6"/>
    <w:rsid w:val="00F77166"/>
    <w:rsid w:val="00FB03B3"/>
    <w:rsid w:val="00F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60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F7F81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8535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75E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5EE9"/>
  </w:style>
  <w:style w:type="paragraph" w:styleId="Header">
    <w:name w:val="header"/>
    <w:basedOn w:val="Normal"/>
    <w:link w:val="HeaderChar"/>
    <w:rsid w:val="00D43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38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60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F7F81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8535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75E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5EE9"/>
  </w:style>
  <w:style w:type="paragraph" w:styleId="Header">
    <w:name w:val="header"/>
    <w:basedOn w:val="Normal"/>
    <w:link w:val="HeaderChar"/>
    <w:rsid w:val="00D43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38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DB54-8BFF-476E-925A-FA4932E3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30E9CE70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UTSA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Pena</dc:creator>
  <cp:lastModifiedBy>Wagner, Erica</cp:lastModifiedBy>
  <cp:revision>2</cp:revision>
  <cp:lastPrinted>2010-05-12T12:10:00Z</cp:lastPrinted>
  <dcterms:created xsi:type="dcterms:W3CDTF">2012-11-06T21:33:00Z</dcterms:created>
  <dcterms:modified xsi:type="dcterms:W3CDTF">2012-11-06T21:33:00Z</dcterms:modified>
</cp:coreProperties>
</file>